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FC" w:rsidRDefault="00511BFC" w:rsidP="007723D2">
      <w:pPr>
        <w:spacing w:line="201" w:lineRule="auto"/>
        <w:rPr>
          <w:sz w:val="20"/>
          <w:szCs w:val="20"/>
        </w:rPr>
      </w:pPr>
    </w:p>
    <w:p w:rsidR="00511BFC" w:rsidRDefault="00511BFC" w:rsidP="007723D2">
      <w:pPr>
        <w:spacing w:line="201" w:lineRule="auto"/>
        <w:rPr>
          <w:sz w:val="20"/>
          <w:szCs w:val="20"/>
        </w:rPr>
      </w:pPr>
    </w:p>
    <w:p w:rsidR="00511BFC" w:rsidRDefault="00511BFC" w:rsidP="007723D2">
      <w:pPr>
        <w:spacing w:line="201" w:lineRule="auto"/>
        <w:rPr>
          <w:sz w:val="20"/>
          <w:szCs w:val="20"/>
        </w:rPr>
      </w:pPr>
    </w:p>
    <w:p w:rsidR="00511BFC" w:rsidRDefault="00511BFC" w:rsidP="007723D2">
      <w:pPr>
        <w:spacing w:line="201" w:lineRule="auto"/>
        <w:rPr>
          <w:sz w:val="20"/>
          <w:szCs w:val="20"/>
        </w:rPr>
      </w:pPr>
    </w:p>
    <w:p w:rsidR="00511BFC" w:rsidRDefault="00511BFC" w:rsidP="007723D2">
      <w:pPr>
        <w:spacing w:line="201" w:lineRule="auto"/>
        <w:rPr>
          <w:sz w:val="20"/>
          <w:szCs w:val="20"/>
        </w:rPr>
      </w:pPr>
    </w:p>
    <w:p w:rsidR="00511BFC" w:rsidRDefault="00511BFC" w:rsidP="007723D2">
      <w:pPr>
        <w:spacing w:line="201" w:lineRule="auto"/>
        <w:rPr>
          <w:sz w:val="20"/>
          <w:szCs w:val="20"/>
        </w:rPr>
      </w:pPr>
    </w:p>
    <w:p w:rsidR="00511BFC" w:rsidRDefault="00511BFC" w:rsidP="007723D2">
      <w:pPr>
        <w:spacing w:line="201" w:lineRule="auto"/>
        <w:rPr>
          <w:sz w:val="20"/>
          <w:szCs w:val="20"/>
        </w:rPr>
      </w:pPr>
    </w:p>
    <w:p w:rsidR="00511BFC" w:rsidRDefault="00511BFC" w:rsidP="007723D2">
      <w:pPr>
        <w:spacing w:line="201" w:lineRule="auto"/>
        <w:rPr>
          <w:sz w:val="20"/>
          <w:szCs w:val="20"/>
        </w:rPr>
      </w:pPr>
    </w:p>
    <w:p w:rsidR="00511BFC" w:rsidRDefault="00511BFC" w:rsidP="007723D2">
      <w:pPr>
        <w:spacing w:line="201" w:lineRule="auto"/>
        <w:rPr>
          <w:sz w:val="20"/>
          <w:szCs w:val="20"/>
        </w:rPr>
      </w:pPr>
    </w:p>
    <w:p w:rsidR="00511BFC" w:rsidRDefault="00511BFC" w:rsidP="007723D2">
      <w:pPr>
        <w:spacing w:line="202" w:lineRule="auto"/>
        <w:jc w:val="center"/>
        <w:rPr>
          <w:sz w:val="40"/>
          <w:szCs w:val="40"/>
        </w:rPr>
      </w:pPr>
      <w:r>
        <w:rPr>
          <w:sz w:val="40"/>
          <w:szCs w:val="40"/>
        </w:rPr>
        <w:t>Ventilatory Function</w:t>
      </w: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p>
    <w:p w:rsidR="00511BFC" w:rsidRDefault="00511BFC" w:rsidP="007723D2">
      <w:pPr>
        <w:spacing w:line="202" w:lineRule="auto"/>
        <w:jc w:val="center"/>
        <w:rPr>
          <w:sz w:val="40"/>
          <w:szCs w:val="40"/>
        </w:rPr>
      </w:pPr>
      <w:r>
        <w:rPr>
          <w:sz w:val="40"/>
          <w:szCs w:val="40"/>
        </w:rPr>
        <w:t>Justin Nassivera</w:t>
      </w:r>
    </w:p>
    <w:p w:rsidR="00511BFC" w:rsidRDefault="00511BFC" w:rsidP="007723D2">
      <w:pPr>
        <w:spacing w:line="202" w:lineRule="auto"/>
        <w:jc w:val="center"/>
        <w:rPr>
          <w:sz w:val="40"/>
          <w:szCs w:val="40"/>
        </w:rPr>
      </w:pPr>
      <w:r>
        <w:rPr>
          <w:sz w:val="40"/>
          <w:szCs w:val="40"/>
        </w:rPr>
        <w:t>Lab Partners: Dan Russo, Jonathan Lam, Erik Thomas</w:t>
      </w:r>
    </w:p>
    <w:p w:rsidR="00511BFC" w:rsidRDefault="00511BFC" w:rsidP="007723D2">
      <w:pPr>
        <w:spacing w:line="202" w:lineRule="auto"/>
        <w:jc w:val="center"/>
        <w:rPr>
          <w:sz w:val="40"/>
          <w:szCs w:val="40"/>
        </w:rPr>
      </w:pPr>
      <w:r>
        <w:rPr>
          <w:sz w:val="40"/>
          <w:szCs w:val="40"/>
        </w:rPr>
        <w:t>Lab 7</w:t>
      </w:r>
    </w:p>
    <w:p w:rsidR="00511BFC" w:rsidRDefault="00511BFC" w:rsidP="007723D2">
      <w:pPr>
        <w:spacing w:line="202" w:lineRule="auto"/>
        <w:jc w:val="center"/>
        <w:rPr>
          <w:sz w:val="40"/>
          <w:szCs w:val="40"/>
        </w:rPr>
      </w:pPr>
      <w:r>
        <w:rPr>
          <w:sz w:val="40"/>
          <w:szCs w:val="40"/>
        </w:rPr>
        <w:t>3/18/2013</w:t>
      </w:r>
    </w:p>
    <w:p w:rsidR="00511BFC" w:rsidRDefault="00511BFC" w:rsidP="007723D2">
      <w:pPr>
        <w:spacing w:line="202" w:lineRule="auto"/>
        <w:jc w:val="center"/>
        <w:rPr>
          <w:sz w:val="40"/>
          <w:szCs w:val="40"/>
        </w:rPr>
        <w:sectPr w:rsidR="00511BFC">
          <w:endnotePr>
            <w:numFmt w:val="decimal"/>
          </w:endnotePr>
          <w:pgSz w:w="12240" w:h="15840"/>
          <w:pgMar w:top="1440" w:right="1440" w:bottom="1440" w:left="1440" w:header="1440" w:footer="1440" w:gutter="0"/>
          <w:cols w:space="720"/>
          <w:noEndnote/>
        </w:sectPr>
      </w:pPr>
      <w:r>
        <w:rPr>
          <w:sz w:val="40"/>
          <w:szCs w:val="40"/>
        </w:rPr>
        <w:t>Exs. Phys Lab/ Vanderveen/ 10:20</w:t>
      </w:r>
    </w:p>
    <w:p w:rsidR="00511BFC" w:rsidRDefault="00511BFC" w:rsidP="007723D2">
      <w:pPr>
        <w:spacing w:line="201" w:lineRule="auto"/>
        <w:rPr>
          <w:b/>
          <w:bCs/>
          <w:sz w:val="32"/>
          <w:szCs w:val="32"/>
        </w:rPr>
      </w:pPr>
      <w:r>
        <w:rPr>
          <w:b/>
          <w:bCs/>
          <w:sz w:val="32"/>
          <w:szCs w:val="32"/>
        </w:rPr>
        <w:t xml:space="preserve">Abstract: </w:t>
      </w:r>
    </w:p>
    <w:p w:rsidR="00511BFC" w:rsidRDefault="00511BFC" w:rsidP="007723D2">
      <w:pPr>
        <w:spacing w:line="202" w:lineRule="auto"/>
        <w:ind w:firstLine="720"/>
      </w:pPr>
      <w:r>
        <w:t xml:space="preserve">During the lab, we wanted to see the relationship between the different types of hyperventilation and how long you can hold your breath immediately following hyperventilation. We first started by hyperventilating in ambient air and then seeing how long we could hold our breath. We then followed by seeing how long we can hold our breath. We repeated these steps however with hyperventilating into a paper bag. Next we did a spirometry experiment and also an open circuit spirometry experiment to find our FEV1 and FVC. </w:t>
      </w:r>
    </w:p>
    <w:p w:rsidR="00511BFC" w:rsidRDefault="00511BFC" w:rsidP="007723D2">
      <w:pPr>
        <w:spacing w:line="202" w:lineRule="auto"/>
      </w:pPr>
    </w:p>
    <w:p w:rsidR="00511BFC" w:rsidRDefault="00511BFC" w:rsidP="007723D2">
      <w:pPr>
        <w:spacing w:line="202" w:lineRule="auto"/>
      </w:pPr>
    </w:p>
    <w:p w:rsidR="00511BFC" w:rsidRDefault="00511BFC" w:rsidP="007723D2">
      <w:pPr>
        <w:spacing w:line="202" w:lineRule="auto"/>
      </w:pPr>
    </w:p>
    <w:p w:rsidR="00511BFC" w:rsidRDefault="00511BFC" w:rsidP="007723D2">
      <w:pPr>
        <w:spacing w:line="201" w:lineRule="auto"/>
        <w:rPr>
          <w:b/>
          <w:bCs/>
          <w:sz w:val="32"/>
          <w:szCs w:val="32"/>
        </w:rPr>
      </w:pPr>
      <w:r>
        <w:rPr>
          <w:b/>
          <w:bCs/>
          <w:sz w:val="32"/>
          <w:szCs w:val="32"/>
        </w:rPr>
        <w:t>Purpose and Background:</w:t>
      </w:r>
    </w:p>
    <w:p w:rsidR="00511BFC" w:rsidRDefault="00511BFC" w:rsidP="007723D2">
      <w:pPr>
        <w:spacing w:line="202" w:lineRule="auto"/>
      </w:pPr>
    </w:p>
    <w:p w:rsidR="00511BFC" w:rsidRDefault="00511BFC" w:rsidP="007723D2">
      <w:pPr>
        <w:spacing w:line="202" w:lineRule="auto"/>
      </w:pPr>
      <w:r>
        <w:t>The purpose of this lab is to familiarize students with the assessment, and terminology associated with the human ventilatory system. Many of the tests have been developed for diagnostic purpose. In exercise physiology these tests are used to classify or describe participants in experiments</w:t>
      </w:r>
    </w:p>
    <w:p w:rsidR="00511BFC" w:rsidRDefault="00511BFC" w:rsidP="007723D2">
      <w:pPr>
        <w:spacing w:line="202" w:lineRule="auto"/>
      </w:pPr>
    </w:p>
    <w:p w:rsidR="00511BFC" w:rsidRDefault="00511BFC" w:rsidP="007723D2">
      <w:pPr>
        <w:spacing w:line="202" w:lineRule="auto"/>
      </w:pPr>
      <w:r>
        <w:t>This lab relates to the following topics studied in class:</w:t>
      </w:r>
    </w:p>
    <w:p w:rsidR="00511BFC" w:rsidRDefault="00511BFC" w:rsidP="007723D2">
      <w:pPr>
        <w:numPr>
          <w:ilvl w:val="0"/>
          <w:numId w:val="4"/>
        </w:numPr>
        <w:spacing w:line="202" w:lineRule="auto"/>
      </w:pPr>
      <w:r>
        <w:t>Ventilatory functions</w:t>
      </w:r>
    </w:p>
    <w:p w:rsidR="00511BFC" w:rsidRDefault="00511BFC" w:rsidP="007723D2">
      <w:pPr>
        <w:numPr>
          <w:ilvl w:val="0"/>
          <w:numId w:val="4"/>
        </w:numPr>
        <w:spacing w:line="202" w:lineRule="auto"/>
      </w:pPr>
      <w:r>
        <w:t>Parts of the lung</w:t>
      </w:r>
    </w:p>
    <w:p w:rsidR="00511BFC" w:rsidRDefault="00511BFC" w:rsidP="007723D2">
      <w:pPr>
        <w:numPr>
          <w:ilvl w:val="0"/>
          <w:numId w:val="4"/>
        </w:numPr>
        <w:spacing w:line="202" w:lineRule="auto"/>
      </w:pPr>
      <w:r>
        <w:t>Gas exchsange</w:t>
      </w:r>
    </w:p>
    <w:p w:rsidR="00511BFC" w:rsidRDefault="00511BFC" w:rsidP="007723D2">
      <w:pPr>
        <w:numPr>
          <w:ilvl w:val="0"/>
          <w:numId w:val="4"/>
        </w:numPr>
        <w:spacing w:line="202" w:lineRule="auto"/>
      </w:pPr>
      <w:r>
        <w:t>Fick’s Law</w:t>
      </w:r>
    </w:p>
    <w:p w:rsidR="00511BFC" w:rsidRDefault="00511BFC" w:rsidP="007723D2">
      <w:pPr>
        <w:numPr>
          <w:ilvl w:val="0"/>
          <w:numId w:val="4"/>
        </w:numPr>
        <w:spacing w:line="202" w:lineRule="auto"/>
      </w:pPr>
      <w:r>
        <w:t>Boyle’s Law</w:t>
      </w:r>
    </w:p>
    <w:p w:rsidR="00511BFC" w:rsidRDefault="00511BFC" w:rsidP="007723D2">
      <w:pPr>
        <w:numPr>
          <w:ilvl w:val="0"/>
          <w:numId w:val="4"/>
        </w:numPr>
        <w:spacing w:line="202" w:lineRule="auto"/>
      </w:pPr>
      <w:r>
        <w:t>Hyperventilation</w:t>
      </w:r>
    </w:p>
    <w:p w:rsidR="00511BFC" w:rsidRDefault="00511BFC" w:rsidP="007723D2">
      <w:pPr>
        <w:numPr>
          <w:ilvl w:val="0"/>
          <w:numId w:val="4"/>
        </w:numPr>
        <w:spacing w:line="202" w:lineRule="auto"/>
      </w:pPr>
      <w:r>
        <w:t>Spirometry</w:t>
      </w:r>
    </w:p>
    <w:p w:rsidR="00511BFC" w:rsidRDefault="00511BFC" w:rsidP="007723D2">
      <w:pPr>
        <w:numPr>
          <w:ilvl w:val="0"/>
          <w:numId w:val="4"/>
        </w:numPr>
        <w:spacing w:line="202" w:lineRule="auto"/>
      </w:pPr>
      <w:r>
        <w:t>FVC</w:t>
      </w:r>
    </w:p>
    <w:p w:rsidR="00511BFC" w:rsidRDefault="00511BFC" w:rsidP="007723D2">
      <w:pPr>
        <w:spacing w:line="202" w:lineRule="auto"/>
      </w:pPr>
    </w:p>
    <w:p w:rsidR="00511BFC" w:rsidRDefault="00511BFC" w:rsidP="007723D2">
      <w:pPr>
        <w:spacing w:line="202" w:lineRule="auto"/>
      </w:pPr>
    </w:p>
    <w:p w:rsidR="00511BFC" w:rsidRDefault="00511BFC" w:rsidP="007723D2">
      <w:pPr>
        <w:spacing w:line="202" w:lineRule="auto"/>
      </w:pPr>
      <w:r>
        <w:t>Important definitions and other information are:</w:t>
      </w:r>
    </w:p>
    <w:p w:rsidR="00511BFC" w:rsidRDefault="00511BFC" w:rsidP="007723D2">
      <w:pPr>
        <w:spacing w:line="202" w:lineRule="auto"/>
      </w:pPr>
    </w:p>
    <w:p w:rsidR="00511BFC" w:rsidRDefault="00511BFC" w:rsidP="007723D2">
      <w:pPr>
        <w:spacing w:line="202" w:lineRule="auto"/>
      </w:pPr>
      <w:r w:rsidRPr="001C67AC">
        <w:rPr>
          <w:b/>
        </w:rPr>
        <w:t>Hyperventilation-</w:t>
      </w:r>
      <w:r w:rsidRPr="001C67AC">
        <w:t>to breathe unusually deeply or rapidly because of anxiety or organic disease and in excess of the body's requirements, causing too much loss of carbon dioxide</w:t>
      </w:r>
    </w:p>
    <w:p w:rsidR="00511BFC" w:rsidRDefault="00511BFC" w:rsidP="007723D2">
      <w:pPr>
        <w:spacing w:line="202" w:lineRule="auto"/>
      </w:pPr>
    </w:p>
    <w:p w:rsidR="00511BFC" w:rsidRDefault="00511BFC" w:rsidP="007723D2">
      <w:pPr>
        <w:spacing w:line="202" w:lineRule="auto"/>
      </w:pPr>
      <w:r>
        <w:rPr>
          <w:b/>
        </w:rPr>
        <w:t>Spirometry-</w:t>
      </w:r>
      <w:r>
        <w:t xml:space="preserve"> </w:t>
      </w:r>
      <w:r w:rsidRPr="00210AD9">
        <w:t>an instrument for measuring the capacity of the lungs</w:t>
      </w:r>
    </w:p>
    <w:p w:rsidR="00511BFC" w:rsidRDefault="00511BFC" w:rsidP="007723D2">
      <w:pPr>
        <w:spacing w:line="202" w:lineRule="auto"/>
      </w:pPr>
    </w:p>
    <w:p w:rsidR="00511BFC" w:rsidRDefault="00511BFC" w:rsidP="007723D2">
      <w:pPr>
        <w:spacing w:line="202" w:lineRule="auto"/>
      </w:pPr>
      <w:r>
        <w:rPr>
          <w:b/>
        </w:rPr>
        <w:t>FVC-</w:t>
      </w:r>
      <w:r>
        <w:t xml:space="preserve"> total volume of air voluntarily moved in one breath, from full inspiration to maximum expiration.</w:t>
      </w:r>
    </w:p>
    <w:p w:rsidR="00511BFC" w:rsidRDefault="00511BFC" w:rsidP="007723D2">
      <w:pPr>
        <w:spacing w:line="202" w:lineRule="auto"/>
      </w:pPr>
    </w:p>
    <w:p w:rsidR="00511BFC" w:rsidRPr="00210AD9" w:rsidRDefault="00511BFC" w:rsidP="007723D2">
      <w:pPr>
        <w:spacing w:line="202" w:lineRule="auto"/>
      </w:pPr>
      <w:r>
        <w:rPr>
          <w:b/>
        </w:rPr>
        <w:t xml:space="preserve">FEV1- </w:t>
      </w:r>
      <w:r>
        <w:t xml:space="preserve">represents the total volume of air voluntarily moved in one breath during a 1 second period of time. </w:t>
      </w:r>
    </w:p>
    <w:p w:rsidR="00511BFC" w:rsidRDefault="00511BFC" w:rsidP="007723D2">
      <w:pPr>
        <w:spacing w:line="202" w:lineRule="auto"/>
      </w:pPr>
    </w:p>
    <w:p w:rsidR="00511BFC" w:rsidRDefault="00511BFC" w:rsidP="007723D2">
      <w:pPr>
        <w:spacing w:line="202" w:lineRule="auto"/>
      </w:pPr>
    </w:p>
    <w:p w:rsidR="00511BFC" w:rsidRDefault="00511BFC" w:rsidP="007723D2">
      <w:pPr>
        <w:spacing w:line="201" w:lineRule="auto"/>
        <w:rPr>
          <w:b/>
          <w:bCs/>
          <w:sz w:val="32"/>
          <w:szCs w:val="32"/>
        </w:rPr>
      </w:pPr>
      <w:r>
        <w:rPr>
          <w:b/>
          <w:bCs/>
          <w:sz w:val="32"/>
          <w:szCs w:val="32"/>
        </w:rPr>
        <w:t>Hypothesis</w:t>
      </w:r>
    </w:p>
    <w:p w:rsidR="00511BFC" w:rsidRDefault="00511BFC" w:rsidP="007723D2">
      <w:pPr>
        <w:spacing w:line="202" w:lineRule="auto"/>
      </w:pPr>
    </w:p>
    <w:p w:rsidR="00511BFC" w:rsidRDefault="00511BFC" w:rsidP="007723D2">
      <w:pPr>
        <w:spacing w:line="202" w:lineRule="auto"/>
      </w:pPr>
      <w:r>
        <w:t>The theory illustrated by this laboratory experiment is ventilatory functions</w:t>
      </w:r>
    </w:p>
    <w:p w:rsidR="00511BFC" w:rsidRDefault="00511BFC" w:rsidP="007723D2">
      <w:pPr>
        <w:spacing w:line="202" w:lineRule="auto"/>
      </w:pPr>
    </w:p>
    <w:p w:rsidR="00511BFC" w:rsidRDefault="00511BFC" w:rsidP="007723D2">
      <w:pPr>
        <w:spacing w:line="202" w:lineRule="auto"/>
      </w:pPr>
    </w:p>
    <w:p w:rsidR="00511BFC" w:rsidRDefault="00511BFC" w:rsidP="007723D2">
      <w:pPr>
        <w:spacing w:line="202" w:lineRule="auto"/>
      </w:pPr>
      <w:r>
        <w:t>So I can make the following hypothesis for this lab:</w:t>
      </w:r>
    </w:p>
    <w:p w:rsidR="00511BFC" w:rsidRDefault="00511BFC" w:rsidP="007723D2">
      <w:pPr>
        <w:spacing w:line="202" w:lineRule="auto"/>
      </w:pPr>
      <w:r>
        <w:t xml:space="preserve">If I breath ambient air and try to hold my breath as long as possible, then if I hyperventilate I wont be able to hold my breath as long as I can. </w:t>
      </w:r>
    </w:p>
    <w:p w:rsidR="00511BFC" w:rsidRDefault="00511BFC" w:rsidP="007723D2">
      <w:pPr>
        <w:spacing w:line="202" w:lineRule="auto"/>
      </w:pPr>
    </w:p>
    <w:p w:rsidR="00511BFC" w:rsidRDefault="00511BFC" w:rsidP="007723D2">
      <w:pPr>
        <w:spacing w:line="202" w:lineRule="auto"/>
      </w:pPr>
    </w:p>
    <w:p w:rsidR="00511BFC" w:rsidRDefault="00511BFC" w:rsidP="007723D2">
      <w:pPr>
        <w:spacing w:line="202" w:lineRule="auto"/>
      </w:pPr>
    </w:p>
    <w:p w:rsidR="00511BFC" w:rsidRDefault="00511BFC" w:rsidP="007723D2">
      <w:pPr>
        <w:spacing w:line="202" w:lineRule="auto"/>
      </w:pPr>
    </w:p>
    <w:p w:rsidR="00511BFC" w:rsidRDefault="00511BFC" w:rsidP="007723D2">
      <w:pPr>
        <w:spacing w:line="202" w:lineRule="auto"/>
      </w:pPr>
    </w:p>
    <w:p w:rsidR="00511BFC" w:rsidRDefault="00511BFC" w:rsidP="007723D2">
      <w:pPr>
        <w:spacing w:line="201" w:lineRule="auto"/>
        <w:rPr>
          <w:b/>
          <w:bCs/>
          <w:sz w:val="32"/>
          <w:szCs w:val="32"/>
        </w:rPr>
      </w:pPr>
      <w:r>
        <w:rPr>
          <w:b/>
          <w:bCs/>
          <w:sz w:val="32"/>
          <w:szCs w:val="32"/>
        </w:rPr>
        <w:t>Materials used in this laboratory experiment.</w:t>
      </w:r>
    </w:p>
    <w:p w:rsidR="00511BFC" w:rsidRDefault="00511BFC" w:rsidP="007723D2">
      <w:pPr>
        <w:spacing w:line="202" w:lineRule="auto"/>
      </w:pPr>
    </w:p>
    <w:p w:rsidR="00511BFC" w:rsidRDefault="00511BFC" w:rsidP="007723D2">
      <w:pPr>
        <w:numPr>
          <w:ilvl w:val="0"/>
          <w:numId w:val="1"/>
        </w:numPr>
        <w:tabs>
          <w:tab w:val="left" w:pos="-1260"/>
          <w:tab w:val="left" w:pos="-720"/>
          <w:tab w:val="left" w:pos="0"/>
          <w:tab w:val="left" w:pos="180"/>
          <w:tab w:val="left" w:pos="1440"/>
        </w:tabs>
        <w:spacing w:line="202" w:lineRule="auto"/>
      </w:pPr>
      <w:r>
        <w:t>Paper Bag</w:t>
      </w:r>
    </w:p>
    <w:p w:rsidR="00511BFC" w:rsidRDefault="00511BFC" w:rsidP="007723D2">
      <w:pPr>
        <w:numPr>
          <w:ilvl w:val="0"/>
          <w:numId w:val="1"/>
        </w:numPr>
        <w:tabs>
          <w:tab w:val="left" w:pos="-1260"/>
          <w:tab w:val="left" w:pos="-720"/>
          <w:tab w:val="left" w:pos="0"/>
          <w:tab w:val="left" w:pos="180"/>
          <w:tab w:val="left" w:pos="1440"/>
        </w:tabs>
        <w:spacing w:line="202" w:lineRule="auto"/>
      </w:pPr>
      <w:r>
        <w:t>Mouthpieces</w:t>
      </w:r>
    </w:p>
    <w:p w:rsidR="00511BFC" w:rsidRDefault="00511BFC" w:rsidP="007723D2">
      <w:pPr>
        <w:numPr>
          <w:ilvl w:val="0"/>
          <w:numId w:val="1"/>
        </w:numPr>
        <w:tabs>
          <w:tab w:val="left" w:pos="-1260"/>
          <w:tab w:val="left" w:pos="-720"/>
          <w:tab w:val="left" w:pos="0"/>
          <w:tab w:val="left" w:pos="180"/>
          <w:tab w:val="left" w:pos="1440"/>
        </w:tabs>
        <w:spacing w:line="202" w:lineRule="auto"/>
      </w:pPr>
      <w:r>
        <w:t>Spirometer</w:t>
      </w: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1" w:lineRule="auto"/>
        <w:rPr>
          <w:b/>
          <w:bCs/>
          <w:sz w:val="32"/>
          <w:szCs w:val="32"/>
        </w:rPr>
      </w:pPr>
      <w:r>
        <w:rPr>
          <w:b/>
          <w:bCs/>
          <w:sz w:val="32"/>
          <w:szCs w:val="32"/>
        </w:rPr>
        <w:t>Safety items for this laboratory experiment</w:t>
      </w: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numPr>
          <w:ilvl w:val="0"/>
          <w:numId w:val="2"/>
        </w:numPr>
        <w:tabs>
          <w:tab w:val="left" w:pos="-1260"/>
          <w:tab w:val="left" w:pos="-720"/>
          <w:tab w:val="left" w:pos="0"/>
          <w:tab w:val="left" w:pos="180"/>
          <w:tab w:val="left" w:pos="1440"/>
        </w:tabs>
        <w:spacing w:line="202" w:lineRule="auto"/>
      </w:pPr>
      <w:r>
        <w:t>Be sure to change the mouth pieces on the spirometer</w:t>
      </w:r>
    </w:p>
    <w:p w:rsidR="00511BFC" w:rsidRDefault="00511BFC" w:rsidP="007723D2">
      <w:pPr>
        <w:numPr>
          <w:ilvl w:val="0"/>
          <w:numId w:val="2"/>
        </w:numPr>
        <w:tabs>
          <w:tab w:val="left" w:pos="-1260"/>
          <w:tab w:val="left" w:pos="-720"/>
          <w:tab w:val="left" w:pos="0"/>
          <w:tab w:val="left" w:pos="180"/>
          <w:tab w:val="left" w:pos="1440"/>
        </w:tabs>
        <w:spacing w:line="202" w:lineRule="auto"/>
      </w:pPr>
      <w:r>
        <w:t>If you feel light-headed do not continue with the experiment</w:t>
      </w: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1" w:lineRule="auto"/>
        <w:rPr>
          <w:b/>
          <w:bCs/>
          <w:sz w:val="32"/>
          <w:szCs w:val="32"/>
        </w:rPr>
      </w:pPr>
      <w:r>
        <w:rPr>
          <w:b/>
          <w:bCs/>
          <w:sz w:val="32"/>
          <w:szCs w:val="32"/>
        </w:rPr>
        <w:t>Procedure</w:t>
      </w:r>
    </w:p>
    <w:p w:rsidR="00511BFC" w:rsidRDefault="00511BFC" w:rsidP="007723D2">
      <w:pPr>
        <w:tabs>
          <w:tab w:val="left" w:pos="-1260"/>
          <w:tab w:val="left" w:pos="-720"/>
          <w:tab w:val="left" w:pos="0"/>
          <w:tab w:val="left" w:pos="180"/>
          <w:tab w:val="left" w:pos="1440"/>
        </w:tabs>
        <w:spacing w:line="202" w:lineRule="auto"/>
      </w:pPr>
    </w:p>
    <w:p w:rsidR="00511BFC" w:rsidRPr="00254CA2" w:rsidRDefault="00511BFC" w:rsidP="007723D2">
      <w:pPr>
        <w:jc w:val="both"/>
        <w:rPr>
          <w:u w:val="single"/>
        </w:rPr>
      </w:pPr>
      <w:r w:rsidRPr="00254CA2">
        <w:rPr>
          <w:u w:val="single"/>
        </w:rPr>
        <w:t>Hyperventilation Experiment (paper bag):</w:t>
      </w:r>
    </w:p>
    <w:p w:rsidR="00511BFC" w:rsidRPr="00254CA2" w:rsidRDefault="00511BFC" w:rsidP="007723D2">
      <w:pPr>
        <w:ind w:left="630"/>
        <w:jc w:val="both"/>
      </w:pPr>
      <w:r w:rsidRPr="00254CA2">
        <w:tab/>
        <w:t>1.  Breathe n</w:t>
      </w:r>
      <w:r>
        <w:t>ormal and then hold your breath</w:t>
      </w:r>
      <w:r w:rsidRPr="00254CA2">
        <w:t xml:space="preserve"> as long as you can in ambient air (room temperature air). </w:t>
      </w:r>
    </w:p>
    <w:p w:rsidR="00511BFC" w:rsidRPr="00254CA2" w:rsidRDefault="00511BFC" w:rsidP="007723D2">
      <w:pPr>
        <w:jc w:val="both"/>
      </w:pPr>
      <w:r w:rsidRPr="00254CA2">
        <w:tab/>
        <w:t>2.  Recor</w:t>
      </w:r>
      <w:r>
        <w:t>d how long you held your breath</w:t>
      </w:r>
      <w:r w:rsidRPr="00254CA2">
        <w:t xml:space="preserve"> on the data sheet.</w:t>
      </w:r>
    </w:p>
    <w:p w:rsidR="00511BFC" w:rsidRPr="00254CA2" w:rsidRDefault="00511BFC" w:rsidP="007723D2">
      <w:pPr>
        <w:ind w:left="720" w:hanging="720"/>
        <w:jc w:val="both"/>
      </w:pPr>
      <w:r w:rsidRPr="00254CA2">
        <w:tab/>
        <w:t xml:space="preserve">3.  Hyperventilate in ambient air for 5-10 seconds and then hold your </w:t>
      </w:r>
      <w:r>
        <w:t>breath</w:t>
      </w:r>
      <w:r w:rsidRPr="00254CA2">
        <w:t xml:space="preserve"> as long as </w:t>
      </w:r>
      <w:r>
        <w:t xml:space="preserve">           </w:t>
      </w:r>
      <w:r w:rsidRPr="00254CA2">
        <w:t>you can.</w:t>
      </w:r>
    </w:p>
    <w:p w:rsidR="00511BFC" w:rsidRPr="00254CA2" w:rsidRDefault="00511BFC" w:rsidP="007723D2">
      <w:pPr>
        <w:jc w:val="both"/>
      </w:pPr>
      <w:r w:rsidRPr="00254CA2">
        <w:tab/>
        <w:t>4.  Recor</w:t>
      </w:r>
      <w:r>
        <w:t>d how long you held your breath</w:t>
      </w:r>
      <w:r w:rsidRPr="00254CA2">
        <w:t xml:space="preserve"> on the data sheet.</w:t>
      </w:r>
    </w:p>
    <w:p w:rsidR="00511BFC" w:rsidRPr="00254CA2" w:rsidRDefault="00511BFC" w:rsidP="007723D2">
      <w:pPr>
        <w:tabs>
          <w:tab w:val="left" w:pos="720"/>
          <w:tab w:val="left" w:pos="810"/>
        </w:tabs>
        <w:ind w:left="630"/>
        <w:jc w:val="both"/>
      </w:pPr>
      <w:r w:rsidRPr="00254CA2">
        <w:tab/>
        <w:t>5.  Hyperventilate into the paper bag for 5-10 seconds, keep bag at your mouth</w:t>
      </w:r>
      <w:r>
        <w:t xml:space="preserve">, then hold your breath </w:t>
      </w:r>
      <w:r w:rsidRPr="00254CA2">
        <w:t xml:space="preserve">for as long as you can.  </w:t>
      </w:r>
    </w:p>
    <w:p w:rsidR="00511BFC" w:rsidRPr="00254CA2" w:rsidRDefault="00511BFC" w:rsidP="007723D2">
      <w:pPr>
        <w:jc w:val="both"/>
      </w:pPr>
      <w:r w:rsidRPr="00254CA2">
        <w:tab/>
        <w:t>6.  Record how long you held your b</w:t>
      </w:r>
      <w:r>
        <w:t>reath</w:t>
      </w:r>
      <w:r w:rsidRPr="00254CA2">
        <w:t xml:space="preserve"> on the data sheet.</w:t>
      </w:r>
    </w:p>
    <w:p w:rsidR="00511BFC" w:rsidRPr="00254CA2" w:rsidRDefault="00511BFC" w:rsidP="007723D2">
      <w:pPr>
        <w:jc w:val="both"/>
      </w:pPr>
    </w:p>
    <w:p w:rsidR="00511BFC" w:rsidRPr="006F6599" w:rsidRDefault="00511BFC" w:rsidP="007723D2">
      <w:pPr>
        <w:jc w:val="both"/>
        <w:rPr>
          <w:color w:val="000000"/>
          <w:u w:val="single"/>
        </w:rPr>
      </w:pPr>
      <w:r w:rsidRPr="00254CA2">
        <w:rPr>
          <w:color w:val="000000"/>
          <w:u w:val="single"/>
        </w:rPr>
        <w:t>Spirometry Experiment:</w:t>
      </w:r>
      <w:r>
        <w:rPr>
          <w:color w:val="000000"/>
          <w:u w:val="single"/>
        </w:rPr>
        <w:t xml:space="preserve">  </w:t>
      </w:r>
    </w:p>
    <w:p w:rsidR="00511BFC" w:rsidRPr="00254CA2" w:rsidRDefault="00511BFC" w:rsidP="007723D2">
      <w:pPr>
        <w:jc w:val="both"/>
        <w:rPr>
          <w:color w:val="000000"/>
        </w:rPr>
      </w:pPr>
      <w:r w:rsidRPr="00254CA2">
        <w:rPr>
          <w:color w:val="000000"/>
        </w:rPr>
        <w:tab/>
        <w:t>1.  Turn machine on</w:t>
      </w:r>
    </w:p>
    <w:p w:rsidR="00511BFC" w:rsidRDefault="00511BFC" w:rsidP="007723D2">
      <w:pPr>
        <w:jc w:val="both"/>
        <w:rPr>
          <w:color w:val="000000"/>
        </w:rPr>
      </w:pPr>
      <w:r w:rsidRPr="00254CA2">
        <w:rPr>
          <w:color w:val="000000"/>
        </w:rPr>
        <w:tab/>
      </w:r>
      <w:r>
        <w:rPr>
          <w:color w:val="000000"/>
        </w:rPr>
        <w:t>2. Subject breaths normally for 1 min. (Tidal Volume)</w:t>
      </w:r>
    </w:p>
    <w:p w:rsidR="00511BFC" w:rsidRDefault="00511BFC" w:rsidP="007723D2">
      <w:pPr>
        <w:jc w:val="both"/>
        <w:rPr>
          <w:color w:val="000000"/>
        </w:rPr>
      </w:pPr>
      <w:r>
        <w:rPr>
          <w:color w:val="000000"/>
        </w:rPr>
        <w:tab/>
        <w:t xml:space="preserve">3.  Subject inhales (big deep breath in) and then exhales (blowing everything out). </w:t>
      </w:r>
    </w:p>
    <w:p w:rsidR="00511BFC" w:rsidRDefault="00511BFC" w:rsidP="007723D2">
      <w:pPr>
        <w:jc w:val="both"/>
        <w:rPr>
          <w:color w:val="000000"/>
        </w:rPr>
      </w:pPr>
      <w:r>
        <w:rPr>
          <w:color w:val="000000"/>
        </w:rPr>
        <w:tab/>
        <w:t>4. Subject returns to normal breathing for 30s –min. (TV)</w:t>
      </w:r>
    </w:p>
    <w:p w:rsidR="00511BFC" w:rsidRDefault="00511BFC" w:rsidP="007723D2">
      <w:pPr>
        <w:jc w:val="both"/>
        <w:rPr>
          <w:color w:val="000000"/>
        </w:rPr>
      </w:pPr>
      <w:r>
        <w:rPr>
          <w:color w:val="000000"/>
        </w:rPr>
        <w:t xml:space="preserve"> </w:t>
      </w:r>
      <w:r>
        <w:rPr>
          <w:color w:val="000000"/>
        </w:rPr>
        <w:tab/>
        <w:t>5. Record the FVC (forced vital capacity)</w:t>
      </w:r>
    </w:p>
    <w:p w:rsidR="00511BFC" w:rsidRPr="00254CA2" w:rsidRDefault="00511BFC" w:rsidP="007723D2">
      <w:pPr>
        <w:jc w:val="both"/>
        <w:rPr>
          <w:b/>
          <w:u w:val="single"/>
        </w:rPr>
      </w:pPr>
      <w:r>
        <w:rPr>
          <w:color w:val="000000"/>
        </w:rPr>
        <w:tab/>
        <w:t>6. Label the readings on the chart.  IRV, TV, ERV, IC, FVC</w:t>
      </w:r>
    </w:p>
    <w:p w:rsidR="00511BFC" w:rsidRDefault="00511BFC" w:rsidP="007723D2">
      <w:pPr>
        <w:jc w:val="both"/>
        <w:rPr>
          <w:color w:val="000000"/>
          <w:u w:val="single"/>
        </w:rPr>
      </w:pPr>
    </w:p>
    <w:p w:rsidR="00511BFC" w:rsidRDefault="00511BFC" w:rsidP="007723D2">
      <w:pPr>
        <w:jc w:val="both"/>
        <w:rPr>
          <w:b/>
          <w:u w:val="single"/>
        </w:rPr>
      </w:pPr>
      <w:r>
        <w:rPr>
          <w:color w:val="000000"/>
          <w:u w:val="single"/>
        </w:rPr>
        <w:t xml:space="preserve">Open-Circuit </w:t>
      </w:r>
      <w:r w:rsidRPr="00254CA2">
        <w:rPr>
          <w:color w:val="000000"/>
          <w:u w:val="single"/>
        </w:rPr>
        <w:t>Spirometry Experiment:</w:t>
      </w:r>
    </w:p>
    <w:p w:rsidR="00511BFC" w:rsidRPr="00675496" w:rsidRDefault="00511BFC" w:rsidP="007723D2">
      <w:pPr>
        <w:ind w:firstLine="720"/>
        <w:jc w:val="both"/>
      </w:pPr>
      <w:r>
        <w:t xml:space="preserve">1. Follow directions of portable spirometer. </w:t>
      </w:r>
    </w:p>
    <w:p w:rsidR="00511BFC" w:rsidRPr="006F6599" w:rsidRDefault="00511BFC" w:rsidP="007723D2">
      <w:pPr>
        <w:ind w:firstLine="720"/>
        <w:jc w:val="both"/>
      </w:pPr>
      <w:r>
        <w:t>2. Record the FEV1 (forced expiratory volume)</w:t>
      </w: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1" w:lineRule="auto"/>
        <w:rPr>
          <w:b/>
          <w:bCs/>
          <w:sz w:val="32"/>
          <w:szCs w:val="32"/>
        </w:rPr>
      </w:pPr>
      <w:r>
        <w:rPr>
          <w:b/>
          <w:bCs/>
          <w:sz w:val="32"/>
          <w:szCs w:val="32"/>
        </w:rPr>
        <w:t>Data Table</w:t>
      </w:r>
    </w:p>
    <w:p w:rsidR="00511BFC" w:rsidRDefault="00511BFC" w:rsidP="007723D2">
      <w:pPr>
        <w:tabs>
          <w:tab w:val="left" w:pos="-1260"/>
          <w:tab w:val="left" w:pos="-720"/>
          <w:tab w:val="left" w:pos="0"/>
          <w:tab w:val="left" w:pos="180"/>
          <w:tab w:val="left" w:pos="1440"/>
        </w:tabs>
        <w:spacing w:line="202" w:lineRule="auto"/>
        <w:rPr>
          <w:b/>
        </w:rPr>
      </w:pPr>
    </w:p>
    <w:p w:rsidR="00511BFC" w:rsidRPr="00997A07" w:rsidRDefault="00511BFC" w:rsidP="007723D2">
      <w:pPr>
        <w:tabs>
          <w:tab w:val="left" w:pos="-1260"/>
          <w:tab w:val="left" w:pos="-720"/>
          <w:tab w:val="left" w:pos="0"/>
          <w:tab w:val="left" w:pos="180"/>
          <w:tab w:val="left" w:pos="1440"/>
        </w:tabs>
        <w:spacing w:line="202" w:lineRule="auto"/>
        <w:rPr>
          <w:b/>
        </w:rPr>
      </w:pPr>
      <w:r>
        <w:rPr>
          <w:b/>
        </w:rPr>
        <w:t xml:space="preserve">                                       Paper Bag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3611"/>
      </w:tblGrid>
      <w:tr w:rsidR="00511BFC" w:rsidTr="00465D58">
        <w:trPr>
          <w:trHeight w:val="231"/>
        </w:trPr>
        <w:tc>
          <w:tcPr>
            <w:tcW w:w="3611" w:type="dxa"/>
          </w:tcPr>
          <w:p w:rsidR="00511BFC" w:rsidRPr="002576DC" w:rsidRDefault="00511BFC" w:rsidP="00465D58">
            <w:pPr>
              <w:tabs>
                <w:tab w:val="left" w:pos="-1260"/>
                <w:tab w:val="left" w:pos="-720"/>
                <w:tab w:val="left" w:pos="0"/>
                <w:tab w:val="left" w:pos="180"/>
                <w:tab w:val="left" w:pos="1440"/>
              </w:tabs>
              <w:spacing w:line="202" w:lineRule="auto"/>
              <w:jc w:val="center"/>
              <w:rPr>
                <w:b/>
              </w:rPr>
            </w:pPr>
            <w:r w:rsidRPr="002576DC">
              <w:rPr>
                <w:b/>
              </w:rPr>
              <w:t>Condition</w:t>
            </w:r>
          </w:p>
        </w:tc>
        <w:tc>
          <w:tcPr>
            <w:tcW w:w="3611" w:type="dxa"/>
          </w:tcPr>
          <w:p w:rsidR="00511BFC" w:rsidRPr="002576DC" w:rsidRDefault="00511BFC" w:rsidP="00465D58">
            <w:pPr>
              <w:tabs>
                <w:tab w:val="left" w:pos="-1260"/>
                <w:tab w:val="left" w:pos="-720"/>
                <w:tab w:val="left" w:pos="0"/>
                <w:tab w:val="left" w:pos="180"/>
                <w:tab w:val="left" w:pos="1440"/>
              </w:tabs>
              <w:spacing w:line="202" w:lineRule="auto"/>
              <w:jc w:val="center"/>
              <w:rPr>
                <w:b/>
              </w:rPr>
            </w:pPr>
            <w:r w:rsidRPr="002576DC">
              <w:rPr>
                <w:b/>
              </w:rPr>
              <w:t>Time Held Breath For</w:t>
            </w:r>
          </w:p>
        </w:tc>
      </w:tr>
      <w:tr w:rsidR="00511BFC" w:rsidTr="00465D58">
        <w:trPr>
          <w:trHeight w:val="231"/>
        </w:trPr>
        <w:tc>
          <w:tcPr>
            <w:tcW w:w="3611" w:type="dxa"/>
          </w:tcPr>
          <w:p w:rsidR="00511BFC" w:rsidRDefault="00511BFC" w:rsidP="00465D58">
            <w:pPr>
              <w:tabs>
                <w:tab w:val="left" w:pos="-1260"/>
                <w:tab w:val="left" w:pos="-720"/>
                <w:tab w:val="left" w:pos="0"/>
                <w:tab w:val="left" w:pos="180"/>
                <w:tab w:val="left" w:pos="1440"/>
              </w:tabs>
              <w:spacing w:line="202" w:lineRule="auto"/>
            </w:pPr>
            <w:r>
              <w:t>Hold Breath Normally</w:t>
            </w:r>
          </w:p>
        </w:tc>
        <w:tc>
          <w:tcPr>
            <w:tcW w:w="3611" w:type="dxa"/>
          </w:tcPr>
          <w:p w:rsidR="00511BFC" w:rsidRDefault="00511BFC" w:rsidP="00465D58">
            <w:pPr>
              <w:tabs>
                <w:tab w:val="left" w:pos="-1260"/>
                <w:tab w:val="left" w:pos="-720"/>
                <w:tab w:val="left" w:pos="0"/>
                <w:tab w:val="left" w:pos="180"/>
                <w:tab w:val="left" w:pos="1440"/>
              </w:tabs>
              <w:spacing w:line="202" w:lineRule="auto"/>
            </w:pPr>
            <w:r>
              <w:t>27 seconds</w:t>
            </w:r>
          </w:p>
        </w:tc>
      </w:tr>
      <w:tr w:rsidR="00511BFC" w:rsidTr="00465D58">
        <w:trPr>
          <w:trHeight w:val="231"/>
        </w:trPr>
        <w:tc>
          <w:tcPr>
            <w:tcW w:w="3611" w:type="dxa"/>
          </w:tcPr>
          <w:p w:rsidR="00511BFC" w:rsidRDefault="00511BFC" w:rsidP="00465D58">
            <w:pPr>
              <w:tabs>
                <w:tab w:val="left" w:pos="-1260"/>
                <w:tab w:val="left" w:pos="-720"/>
                <w:tab w:val="left" w:pos="0"/>
                <w:tab w:val="left" w:pos="180"/>
                <w:tab w:val="left" w:pos="1440"/>
              </w:tabs>
              <w:spacing w:line="202" w:lineRule="auto"/>
            </w:pPr>
            <w:r>
              <w:t>Hyperventilate and hold breath</w:t>
            </w:r>
          </w:p>
        </w:tc>
        <w:tc>
          <w:tcPr>
            <w:tcW w:w="3611" w:type="dxa"/>
          </w:tcPr>
          <w:p w:rsidR="00511BFC" w:rsidRDefault="00511BFC" w:rsidP="00465D58">
            <w:pPr>
              <w:tabs>
                <w:tab w:val="left" w:pos="-1260"/>
                <w:tab w:val="left" w:pos="-720"/>
                <w:tab w:val="left" w:pos="0"/>
                <w:tab w:val="left" w:pos="180"/>
                <w:tab w:val="left" w:pos="1440"/>
              </w:tabs>
              <w:spacing w:line="202" w:lineRule="auto"/>
            </w:pPr>
            <w:r>
              <w:t>25 seconds</w:t>
            </w:r>
          </w:p>
        </w:tc>
      </w:tr>
      <w:tr w:rsidR="00511BFC" w:rsidTr="00465D58">
        <w:trPr>
          <w:trHeight w:val="231"/>
        </w:trPr>
        <w:tc>
          <w:tcPr>
            <w:tcW w:w="3611" w:type="dxa"/>
          </w:tcPr>
          <w:p w:rsidR="00511BFC" w:rsidRDefault="00511BFC" w:rsidP="00465D58">
            <w:pPr>
              <w:tabs>
                <w:tab w:val="left" w:pos="-1260"/>
                <w:tab w:val="left" w:pos="-720"/>
                <w:tab w:val="left" w:pos="0"/>
                <w:tab w:val="left" w:pos="180"/>
                <w:tab w:val="left" w:pos="1440"/>
              </w:tabs>
              <w:spacing w:line="202" w:lineRule="auto"/>
            </w:pPr>
            <w:r>
              <w:t>Hyperventilate into the bag and then hold breath</w:t>
            </w:r>
          </w:p>
        </w:tc>
        <w:tc>
          <w:tcPr>
            <w:tcW w:w="3611" w:type="dxa"/>
          </w:tcPr>
          <w:p w:rsidR="00511BFC" w:rsidRDefault="00511BFC" w:rsidP="00465D58">
            <w:pPr>
              <w:tabs>
                <w:tab w:val="left" w:pos="-1260"/>
                <w:tab w:val="left" w:pos="-720"/>
                <w:tab w:val="left" w:pos="0"/>
                <w:tab w:val="left" w:pos="180"/>
                <w:tab w:val="left" w:pos="1440"/>
              </w:tabs>
              <w:spacing w:line="202" w:lineRule="auto"/>
            </w:pPr>
            <w:r>
              <w:t>26 seconds</w:t>
            </w:r>
          </w:p>
        </w:tc>
      </w:tr>
    </w:tbl>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r>
        <w:t xml:space="preserve">                                   </w:t>
      </w:r>
    </w:p>
    <w:p w:rsidR="00511BFC" w:rsidRPr="00997A07" w:rsidRDefault="00511BFC" w:rsidP="007723D2">
      <w:pPr>
        <w:tabs>
          <w:tab w:val="left" w:pos="-1260"/>
          <w:tab w:val="left" w:pos="-720"/>
          <w:tab w:val="left" w:pos="0"/>
          <w:tab w:val="left" w:pos="180"/>
          <w:tab w:val="left" w:pos="1440"/>
        </w:tabs>
        <w:spacing w:line="202" w:lineRule="auto"/>
        <w:rPr>
          <w:b/>
        </w:rPr>
      </w:pPr>
      <w:r>
        <w:t xml:space="preserve">                                      </w:t>
      </w:r>
      <w:r w:rsidRPr="00997A07">
        <w:rPr>
          <w:b/>
        </w:rPr>
        <w:t>Spirometry (Open Circuit)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3611"/>
      </w:tblGrid>
      <w:tr w:rsidR="00511BFC" w:rsidRPr="00997A07" w:rsidTr="00465D58">
        <w:trPr>
          <w:trHeight w:val="305"/>
        </w:trPr>
        <w:tc>
          <w:tcPr>
            <w:tcW w:w="3611" w:type="dxa"/>
            <w:vAlign w:val="center"/>
          </w:tcPr>
          <w:p w:rsidR="00511BFC" w:rsidRPr="00997A07" w:rsidRDefault="00511BFC" w:rsidP="00465D58">
            <w:pPr>
              <w:tabs>
                <w:tab w:val="left" w:pos="-1260"/>
                <w:tab w:val="left" w:pos="-720"/>
                <w:tab w:val="left" w:pos="0"/>
                <w:tab w:val="left" w:pos="180"/>
                <w:tab w:val="left" w:pos="1440"/>
              </w:tabs>
              <w:spacing w:line="202" w:lineRule="auto"/>
              <w:jc w:val="center"/>
            </w:pPr>
            <w:r w:rsidRPr="00997A07">
              <w:t>FEV1</w:t>
            </w:r>
          </w:p>
        </w:tc>
        <w:tc>
          <w:tcPr>
            <w:tcW w:w="3611" w:type="dxa"/>
            <w:vAlign w:val="center"/>
          </w:tcPr>
          <w:p w:rsidR="00511BFC" w:rsidRPr="00997A07" w:rsidRDefault="00511BFC" w:rsidP="00465D58">
            <w:pPr>
              <w:tabs>
                <w:tab w:val="left" w:pos="-1260"/>
                <w:tab w:val="left" w:pos="-720"/>
                <w:tab w:val="left" w:pos="0"/>
                <w:tab w:val="left" w:pos="180"/>
                <w:tab w:val="left" w:pos="1440"/>
              </w:tabs>
              <w:spacing w:line="202" w:lineRule="auto"/>
              <w:jc w:val="center"/>
            </w:pPr>
            <w:r w:rsidRPr="00997A07">
              <w:t>1.13 L</w:t>
            </w:r>
          </w:p>
        </w:tc>
      </w:tr>
      <w:tr w:rsidR="00511BFC" w:rsidRPr="00997A07" w:rsidTr="00465D58">
        <w:trPr>
          <w:trHeight w:val="332"/>
        </w:trPr>
        <w:tc>
          <w:tcPr>
            <w:tcW w:w="3611" w:type="dxa"/>
            <w:vAlign w:val="center"/>
          </w:tcPr>
          <w:p w:rsidR="00511BFC" w:rsidRPr="00997A07" w:rsidRDefault="00511BFC" w:rsidP="00465D58">
            <w:pPr>
              <w:tabs>
                <w:tab w:val="left" w:pos="-1260"/>
                <w:tab w:val="left" w:pos="-720"/>
                <w:tab w:val="left" w:pos="0"/>
                <w:tab w:val="left" w:pos="180"/>
                <w:tab w:val="left" w:pos="1440"/>
              </w:tabs>
              <w:spacing w:line="202" w:lineRule="auto"/>
              <w:jc w:val="center"/>
            </w:pPr>
            <w:r w:rsidRPr="00997A07">
              <w:t>FVC</w:t>
            </w:r>
          </w:p>
        </w:tc>
        <w:tc>
          <w:tcPr>
            <w:tcW w:w="3611" w:type="dxa"/>
            <w:vAlign w:val="center"/>
          </w:tcPr>
          <w:p w:rsidR="00511BFC" w:rsidRPr="00997A07" w:rsidRDefault="00511BFC" w:rsidP="00465D58">
            <w:pPr>
              <w:tabs>
                <w:tab w:val="left" w:pos="-1260"/>
                <w:tab w:val="left" w:pos="-720"/>
                <w:tab w:val="left" w:pos="0"/>
                <w:tab w:val="left" w:pos="180"/>
                <w:tab w:val="left" w:pos="1440"/>
              </w:tabs>
              <w:spacing w:line="202" w:lineRule="auto"/>
              <w:jc w:val="center"/>
            </w:pPr>
            <w:r w:rsidRPr="00997A07">
              <w:t>3.96 L</w:t>
            </w:r>
          </w:p>
        </w:tc>
      </w:tr>
    </w:tbl>
    <w:p w:rsidR="00511BFC" w:rsidRPr="00997A07" w:rsidRDefault="00511BFC" w:rsidP="007723D2">
      <w:pPr>
        <w:tabs>
          <w:tab w:val="left" w:pos="-1260"/>
          <w:tab w:val="left" w:pos="-720"/>
          <w:tab w:val="left" w:pos="0"/>
          <w:tab w:val="left" w:pos="180"/>
          <w:tab w:val="left" w:pos="1440"/>
        </w:tabs>
        <w:spacing w:line="202" w:lineRule="auto"/>
        <w:rPr>
          <w:b/>
        </w:rPr>
      </w:pPr>
    </w:p>
    <w:p w:rsidR="00511BFC" w:rsidRPr="00997A07" w:rsidRDefault="00511BFC" w:rsidP="007723D2">
      <w:pPr>
        <w:tabs>
          <w:tab w:val="left" w:pos="-1260"/>
          <w:tab w:val="left" w:pos="-720"/>
          <w:tab w:val="left" w:pos="0"/>
          <w:tab w:val="left" w:pos="180"/>
          <w:tab w:val="left" w:pos="1440"/>
        </w:tabs>
        <w:spacing w:line="202" w:lineRule="auto"/>
        <w:rPr>
          <w:b/>
        </w:rPr>
      </w:pPr>
      <w:r w:rsidRPr="00997A07">
        <w:rPr>
          <w:b/>
        </w:rPr>
        <w:t xml:space="preserve">                                   Spirometry (Closed Circuit)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3611"/>
      </w:tblGrid>
      <w:tr w:rsidR="00511BFC" w:rsidRPr="00997A07" w:rsidTr="00465D58">
        <w:trPr>
          <w:trHeight w:val="413"/>
        </w:trPr>
        <w:tc>
          <w:tcPr>
            <w:tcW w:w="3611" w:type="dxa"/>
            <w:vAlign w:val="center"/>
          </w:tcPr>
          <w:p w:rsidR="00511BFC" w:rsidRPr="00997A07" w:rsidRDefault="00511BFC" w:rsidP="00465D58">
            <w:pPr>
              <w:tabs>
                <w:tab w:val="left" w:pos="-1260"/>
                <w:tab w:val="left" w:pos="-720"/>
                <w:tab w:val="left" w:pos="0"/>
                <w:tab w:val="left" w:pos="180"/>
                <w:tab w:val="left" w:pos="1440"/>
              </w:tabs>
              <w:spacing w:line="202" w:lineRule="auto"/>
              <w:jc w:val="center"/>
            </w:pPr>
            <w:r w:rsidRPr="00997A07">
              <w:t>FVC</w:t>
            </w:r>
          </w:p>
        </w:tc>
        <w:tc>
          <w:tcPr>
            <w:tcW w:w="3611" w:type="dxa"/>
            <w:vAlign w:val="center"/>
          </w:tcPr>
          <w:p w:rsidR="00511BFC" w:rsidRPr="00997A07" w:rsidRDefault="00511BFC" w:rsidP="00465D58">
            <w:pPr>
              <w:tabs>
                <w:tab w:val="left" w:pos="-1260"/>
                <w:tab w:val="left" w:pos="-720"/>
                <w:tab w:val="left" w:pos="0"/>
                <w:tab w:val="left" w:pos="180"/>
                <w:tab w:val="left" w:pos="1440"/>
              </w:tabs>
              <w:spacing w:line="202" w:lineRule="auto"/>
              <w:jc w:val="center"/>
            </w:pPr>
            <w:r w:rsidRPr="00997A07">
              <w:t>1.95 L</w:t>
            </w:r>
          </w:p>
        </w:tc>
      </w:tr>
    </w:tbl>
    <w:p w:rsidR="00511BFC" w:rsidRDefault="00511BFC" w:rsidP="007723D2">
      <w:pPr>
        <w:tabs>
          <w:tab w:val="left" w:pos="-1260"/>
          <w:tab w:val="left" w:pos="-720"/>
          <w:tab w:val="left" w:pos="0"/>
          <w:tab w:val="left" w:pos="180"/>
          <w:tab w:val="left" w:pos="1440"/>
        </w:tabs>
        <w:spacing w:line="202" w:lineRule="auto"/>
        <w:rPr>
          <w:b/>
        </w:rPr>
      </w:pPr>
    </w:p>
    <w:p w:rsidR="00511BFC" w:rsidRPr="003E78D5" w:rsidRDefault="00511BFC" w:rsidP="007723D2">
      <w:pPr>
        <w:tabs>
          <w:tab w:val="left" w:pos="-1260"/>
          <w:tab w:val="left" w:pos="-720"/>
          <w:tab w:val="left" w:pos="0"/>
          <w:tab w:val="left" w:pos="180"/>
          <w:tab w:val="left" w:pos="1440"/>
        </w:tabs>
        <w:spacing w:line="202" w:lineRule="auto"/>
        <w:rPr>
          <w:sz w:val="32"/>
          <w:szCs w:val="32"/>
        </w:rPr>
      </w:pPr>
      <w:r w:rsidRPr="003E78D5">
        <w:rPr>
          <w:b/>
          <w:sz w:val="32"/>
          <w:szCs w:val="32"/>
        </w:rPr>
        <w:t>Graphs</w:t>
      </w:r>
    </w:p>
    <w:p w:rsidR="00511BFC" w:rsidRDefault="00511BFC" w:rsidP="007723D2">
      <w:pPr>
        <w:tabs>
          <w:tab w:val="left" w:pos="-1260"/>
          <w:tab w:val="left" w:pos="-720"/>
          <w:tab w:val="left" w:pos="0"/>
          <w:tab w:val="left" w:pos="180"/>
          <w:tab w:val="left" w:pos="1440"/>
        </w:tabs>
        <w:spacing w:line="202" w:lineRule="auto"/>
      </w:pPr>
    </w:p>
    <w:p w:rsidR="00511BFC" w:rsidRPr="003E78D5" w:rsidRDefault="00511BFC" w:rsidP="007723D2">
      <w:pPr>
        <w:tabs>
          <w:tab w:val="left" w:pos="-1260"/>
          <w:tab w:val="left" w:pos="-720"/>
          <w:tab w:val="left" w:pos="0"/>
          <w:tab w:val="left" w:pos="180"/>
          <w:tab w:val="left" w:pos="1440"/>
        </w:tabs>
        <w:spacing w:line="202" w:lineRule="auto"/>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166.5pt">
            <v:imagedata r:id="rId5" o:title=""/>
          </v:shape>
        </w:pict>
      </w:r>
    </w:p>
    <w:p w:rsidR="00511BFC" w:rsidRDefault="00511BFC" w:rsidP="007723D2">
      <w:pPr>
        <w:tabs>
          <w:tab w:val="left" w:pos="-1260"/>
          <w:tab w:val="left" w:pos="-720"/>
          <w:tab w:val="left" w:pos="0"/>
          <w:tab w:val="left" w:pos="180"/>
          <w:tab w:val="left" w:pos="1440"/>
        </w:tabs>
        <w:spacing w:line="201" w:lineRule="auto"/>
        <w:rPr>
          <w:b/>
          <w:bCs/>
          <w:sz w:val="32"/>
          <w:szCs w:val="32"/>
        </w:rPr>
      </w:pPr>
    </w:p>
    <w:p w:rsidR="00511BFC" w:rsidRPr="00471DC2" w:rsidRDefault="00511BFC" w:rsidP="007723D2">
      <w:pPr>
        <w:tabs>
          <w:tab w:val="left" w:pos="-1260"/>
          <w:tab w:val="left" w:pos="-720"/>
          <w:tab w:val="left" w:pos="0"/>
          <w:tab w:val="left" w:pos="180"/>
          <w:tab w:val="left" w:pos="1440"/>
        </w:tabs>
        <w:spacing w:line="201" w:lineRule="auto"/>
        <w:rPr>
          <w:b/>
          <w:bCs/>
          <w:sz w:val="32"/>
          <w:szCs w:val="32"/>
        </w:rPr>
      </w:pPr>
      <w:r>
        <w:pict>
          <v:shape id="_x0000_i1026" type="#_x0000_t75" style="width:393pt;height:189pt">
            <v:imagedata r:id="rId6" o:title=""/>
          </v:shape>
        </w:pict>
      </w:r>
    </w:p>
    <w:p w:rsidR="00511BFC" w:rsidRDefault="00511BFC" w:rsidP="007723D2">
      <w:pPr>
        <w:tabs>
          <w:tab w:val="left" w:pos="-1260"/>
          <w:tab w:val="left" w:pos="-720"/>
          <w:tab w:val="left" w:pos="0"/>
          <w:tab w:val="left" w:pos="180"/>
          <w:tab w:val="left" w:pos="1440"/>
        </w:tabs>
        <w:spacing w:line="201" w:lineRule="auto"/>
        <w:rPr>
          <w:b/>
          <w:bCs/>
          <w:sz w:val="32"/>
          <w:szCs w:val="32"/>
        </w:rPr>
      </w:pPr>
    </w:p>
    <w:p w:rsidR="00511BFC" w:rsidRDefault="00511BFC" w:rsidP="007723D2">
      <w:pPr>
        <w:tabs>
          <w:tab w:val="left" w:pos="-1260"/>
          <w:tab w:val="left" w:pos="-720"/>
          <w:tab w:val="left" w:pos="0"/>
          <w:tab w:val="left" w:pos="180"/>
          <w:tab w:val="left" w:pos="1440"/>
        </w:tabs>
        <w:spacing w:line="201" w:lineRule="auto"/>
        <w:rPr>
          <w:b/>
          <w:bCs/>
          <w:sz w:val="32"/>
          <w:szCs w:val="32"/>
        </w:rPr>
      </w:pPr>
    </w:p>
    <w:p w:rsidR="00511BFC" w:rsidRDefault="00511BFC" w:rsidP="007723D2">
      <w:pPr>
        <w:tabs>
          <w:tab w:val="left" w:pos="-1260"/>
          <w:tab w:val="left" w:pos="-720"/>
          <w:tab w:val="left" w:pos="0"/>
          <w:tab w:val="left" w:pos="180"/>
          <w:tab w:val="left" w:pos="1440"/>
        </w:tabs>
        <w:spacing w:line="201" w:lineRule="auto"/>
        <w:rPr>
          <w:b/>
          <w:bCs/>
          <w:sz w:val="32"/>
          <w:szCs w:val="32"/>
        </w:rPr>
      </w:pPr>
    </w:p>
    <w:p w:rsidR="00511BFC" w:rsidRDefault="00511BFC" w:rsidP="007723D2">
      <w:pPr>
        <w:tabs>
          <w:tab w:val="left" w:pos="-1260"/>
          <w:tab w:val="left" w:pos="-720"/>
          <w:tab w:val="left" w:pos="0"/>
          <w:tab w:val="left" w:pos="180"/>
          <w:tab w:val="left" w:pos="1440"/>
        </w:tabs>
        <w:spacing w:line="201" w:lineRule="auto"/>
        <w:rPr>
          <w:b/>
          <w:bCs/>
          <w:sz w:val="32"/>
          <w:szCs w:val="32"/>
        </w:rPr>
      </w:pPr>
      <w:r>
        <w:rPr>
          <w:b/>
          <w:bCs/>
          <w:sz w:val="32"/>
          <w:szCs w:val="32"/>
        </w:rPr>
        <w:t>Questions</w:t>
      </w:r>
    </w:p>
    <w:p w:rsidR="00511BFC" w:rsidRDefault="00511BFC" w:rsidP="007723D2">
      <w:pPr>
        <w:tabs>
          <w:tab w:val="left" w:pos="-1260"/>
          <w:tab w:val="left" w:pos="-720"/>
          <w:tab w:val="left" w:pos="0"/>
          <w:tab w:val="left" w:pos="180"/>
          <w:tab w:val="left" w:pos="1440"/>
        </w:tabs>
        <w:spacing w:line="202" w:lineRule="auto"/>
        <w:rPr>
          <w:b/>
          <w:bCs/>
          <w:sz w:val="28"/>
          <w:szCs w:val="28"/>
        </w:rPr>
      </w:pPr>
    </w:p>
    <w:p w:rsidR="00511BFC" w:rsidRDefault="00511BFC" w:rsidP="007723D2">
      <w:pPr>
        <w:numPr>
          <w:ilvl w:val="0"/>
          <w:numId w:val="3"/>
        </w:numPr>
        <w:tabs>
          <w:tab w:val="left" w:pos="-1260"/>
          <w:tab w:val="left" w:pos="-720"/>
          <w:tab w:val="left" w:pos="0"/>
          <w:tab w:val="left" w:pos="180"/>
          <w:tab w:val="left" w:pos="1440"/>
        </w:tabs>
        <w:spacing w:line="202" w:lineRule="auto"/>
        <w:rPr>
          <w:bCs/>
        </w:rPr>
      </w:pPr>
      <w:r w:rsidRPr="009D5365">
        <w:rPr>
          <w:bCs/>
        </w:rPr>
        <w:t xml:space="preserve">It is a direct relationship between lung volume and body size. The larger the body size, the larger the lungs which means you </w:t>
      </w:r>
      <w:r>
        <w:rPr>
          <w:bCs/>
        </w:rPr>
        <w:t>will have a larger lung volume.</w:t>
      </w:r>
    </w:p>
    <w:p w:rsidR="00511BFC" w:rsidRDefault="00511BFC" w:rsidP="007723D2">
      <w:pPr>
        <w:tabs>
          <w:tab w:val="left" w:pos="-1260"/>
          <w:tab w:val="left" w:pos="-720"/>
          <w:tab w:val="left" w:pos="0"/>
          <w:tab w:val="left" w:pos="180"/>
          <w:tab w:val="left" w:pos="1440"/>
        </w:tabs>
        <w:spacing w:line="202" w:lineRule="auto"/>
        <w:ind w:left="360"/>
        <w:rPr>
          <w:bCs/>
        </w:rPr>
      </w:pPr>
    </w:p>
    <w:p w:rsidR="00511BFC" w:rsidRDefault="00511BFC" w:rsidP="007723D2">
      <w:pPr>
        <w:tabs>
          <w:tab w:val="left" w:pos="-1260"/>
          <w:tab w:val="left" w:pos="-720"/>
          <w:tab w:val="left" w:pos="0"/>
          <w:tab w:val="left" w:pos="180"/>
          <w:tab w:val="left" w:pos="1440"/>
        </w:tabs>
        <w:spacing w:line="202" w:lineRule="auto"/>
        <w:ind w:left="360"/>
        <w:rPr>
          <w:bCs/>
        </w:rPr>
      </w:pPr>
    </w:p>
    <w:p w:rsidR="00511BFC" w:rsidRDefault="00511BFC" w:rsidP="007723D2">
      <w:pPr>
        <w:tabs>
          <w:tab w:val="left" w:pos="-1260"/>
          <w:tab w:val="left" w:pos="-720"/>
          <w:tab w:val="left" w:pos="0"/>
          <w:tab w:val="left" w:pos="180"/>
          <w:tab w:val="left" w:pos="450"/>
          <w:tab w:val="left" w:pos="1440"/>
        </w:tabs>
        <w:spacing w:line="202" w:lineRule="auto"/>
        <w:ind w:left="630" w:hanging="270"/>
        <w:rPr>
          <w:bCs/>
        </w:rPr>
      </w:pPr>
      <w:r>
        <w:rPr>
          <w:b/>
          <w:bCs/>
        </w:rPr>
        <w:t xml:space="preserve">2) </w:t>
      </w:r>
      <w:r>
        <w:rPr>
          <w:bCs/>
        </w:rPr>
        <w:t>There are two factors that primarily influence how a gas is exchanged. One is the surface area of the lungs. The other factor is the thickness of the surface area.</w:t>
      </w:r>
    </w:p>
    <w:p w:rsidR="00511BFC" w:rsidRDefault="00511BFC" w:rsidP="007723D2">
      <w:pPr>
        <w:tabs>
          <w:tab w:val="left" w:pos="-1260"/>
          <w:tab w:val="left" w:pos="-720"/>
          <w:tab w:val="left" w:pos="0"/>
          <w:tab w:val="left" w:pos="180"/>
          <w:tab w:val="left" w:pos="450"/>
          <w:tab w:val="left" w:pos="1440"/>
        </w:tabs>
        <w:spacing w:line="202" w:lineRule="auto"/>
        <w:ind w:left="630" w:hanging="270"/>
        <w:rPr>
          <w:bCs/>
        </w:rPr>
      </w:pPr>
    </w:p>
    <w:p w:rsidR="00511BFC" w:rsidRDefault="00511BFC" w:rsidP="007723D2">
      <w:pPr>
        <w:tabs>
          <w:tab w:val="left" w:pos="-1260"/>
          <w:tab w:val="left" w:pos="-720"/>
          <w:tab w:val="left" w:pos="0"/>
          <w:tab w:val="left" w:pos="180"/>
          <w:tab w:val="left" w:pos="450"/>
          <w:tab w:val="left" w:pos="1440"/>
        </w:tabs>
        <w:spacing w:line="202" w:lineRule="auto"/>
        <w:ind w:left="630" w:hanging="270"/>
        <w:rPr>
          <w:bCs/>
        </w:rPr>
      </w:pPr>
    </w:p>
    <w:p w:rsidR="00511BFC" w:rsidRDefault="00511BFC" w:rsidP="007723D2">
      <w:pPr>
        <w:tabs>
          <w:tab w:val="left" w:pos="-1260"/>
          <w:tab w:val="left" w:pos="-720"/>
          <w:tab w:val="left" w:pos="0"/>
          <w:tab w:val="left" w:pos="180"/>
          <w:tab w:val="left" w:pos="450"/>
          <w:tab w:val="left" w:pos="1440"/>
        </w:tabs>
        <w:spacing w:line="202" w:lineRule="auto"/>
        <w:ind w:left="630" w:hanging="270"/>
        <w:rPr>
          <w:bCs/>
        </w:rPr>
      </w:pPr>
      <w:r>
        <w:rPr>
          <w:b/>
          <w:bCs/>
        </w:rPr>
        <w:t>3)</w:t>
      </w:r>
      <w:r>
        <w:rPr>
          <w:bCs/>
        </w:rPr>
        <w:t xml:space="preserve"> Breathing normally the ambient air then holding my breath allowed me to have the longest time possible. It should’ve been the second one but I hyperventilated incorrectly.</w:t>
      </w:r>
    </w:p>
    <w:p w:rsidR="00511BFC" w:rsidRDefault="00511BFC" w:rsidP="007723D2">
      <w:pPr>
        <w:tabs>
          <w:tab w:val="left" w:pos="-1260"/>
          <w:tab w:val="left" w:pos="-720"/>
          <w:tab w:val="left" w:pos="0"/>
          <w:tab w:val="left" w:pos="180"/>
          <w:tab w:val="left" w:pos="450"/>
          <w:tab w:val="left" w:pos="1440"/>
        </w:tabs>
        <w:spacing w:line="202" w:lineRule="auto"/>
        <w:ind w:left="630" w:hanging="270"/>
        <w:rPr>
          <w:bCs/>
        </w:rPr>
      </w:pPr>
    </w:p>
    <w:p w:rsidR="00511BFC" w:rsidRDefault="00511BFC" w:rsidP="007723D2">
      <w:pPr>
        <w:tabs>
          <w:tab w:val="left" w:pos="-1260"/>
          <w:tab w:val="left" w:pos="-720"/>
          <w:tab w:val="left" w:pos="0"/>
          <w:tab w:val="left" w:pos="180"/>
          <w:tab w:val="left" w:pos="450"/>
          <w:tab w:val="left" w:pos="1440"/>
        </w:tabs>
        <w:spacing w:line="202" w:lineRule="auto"/>
        <w:ind w:left="630" w:hanging="270"/>
        <w:rPr>
          <w:bCs/>
        </w:rPr>
      </w:pPr>
    </w:p>
    <w:p w:rsidR="00511BFC" w:rsidRDefault="00511BFC" w:rsidP="007723D2">
      <w:pPr>
        <w:tabs>
          <w:tab w:val="left" w:pos="-1260"/>
          <w:tab w:val="left" w:pos="-720"/>
          <w:tab w:val="left" w:pos="0"/>
          <w:tab w:val="left" w:pos="180"/>
          <w:tab w:val="left" w:pos="450"/>
          <w:tab w:val="left" w:pos="1440"/>
        </w:tabs>
        <w:spacing w:line="202" w:lineRule="auto"/>
        <w:ind w:left="630" w:hanging="270"/>
        <w:rPr>
          <w:bCs/>
        </w:rPr>
      </w:pPr>
      <w:r>
        <w:rPr>
          <w:b/>
          <w:bCs/>
        </w:rPr>
        <w:t>4)</w:t>
      </w:r>
      <w:r>
        <w:rPr>
          <w:bCs/>
        </w:rPr>
        <w:t xml:space="preserve"> After breathing into the paper bag was the least effective because I was breathing in CO2 back in from the bag that I previously exhaled.</w:t>
      </w:r>
    </w:p>
    <w:p w:rsidR="00511BFC" w:rsidRDefault="00511BFC" w:rsidP="007723D2">
      <w:pPr>
        <w:tabs>
          <w:tab w:val="left" w:pos="-1260"/>
          <w:tab w:val="left" w:pos="-720"/>
          <w:tab w:val="left" w:pos="0"/>
          <w:tab w:val="left" w:pos="180"/>
          <w:tab w:val="left" w:pos="450"/>
          <w:tab w:val="left" w:pos="1440"/>
        </w:tabs>
        <w:spacing w:line="202" w:lineRule="auto"/>
        <w:ind w:left="630" w:hanging="270"/>
        <w:rPr>
          <w:bCs/>
        </w:rPr>
      </w:pPr>
    </w:p>
    <w:p w:rsidR="00511BFC" w:rsidRDefault="00511BFC" w:rsidP="007723D2">
      <w:pPr>
        <w:tabs>
          <w:tab w:val="left" w:pos="-1260"/>
          <w:tab w:val="left" w:pos="-720"/>
          <w:tab w:val="left" w:pos="0"/>
          <w:tab w:val="left" w:pos="180"/>
          <w:tab w:val="left" w:pos="450"/>
          <w:tab w:val="left" w:pos="1440"/>
        </w:tabs>
        <w:spacing w:line="202" w:lineRule="auto"/>
        <w:ind w:left="630" w:hanging="270"/>
        <w:rPr>
          <w:bCs/>
        </w:rPr>
      </w:pPr>
    </w:p>
    <w:p w:rsidR="00511BFC" w:rsidRDefault="00511BFC" w:rsidP="007723D2">
      <w:pPr>
        <w:tabs>
          <w:tab w:val="left" w:pos="-1260"/>
          <w:tab w:val="left" w:pos="-720"/>
          <w:tab w:val="left" w:pos="0"/>
          <w:tab w:val="left" w:pos="180"/>
          <w:tab w:val="left" w:pos="450"/>
          <w:tab w:val="left" w:pos="1440"/>
        </w:tabs>
        <w:spacing w:line="202" w:lineRule="auto"/>
        <w:ind w:left="630" w:hanging="270"/>
        <w:rPr>
          <w:bCs/>
        </w:rPr>
      </w:pPr>
      <w:r>
        <w:rPr>
          <w:b/>
          <w:bCs/>
        </w:rPr>
        <w:t xml:space="preserve">5) </w:t>
      </w:r>
      <w:r>
        <w:rPr>
          <w:bCs/>
        </w:rPr>
        <w:t>Sprint because you will be able to hold your breath for a longer period of time after hyperventilating.</w:t>
      </w:r>
    </w:p>
    <w:p w:rsidR="00511BFC" w:rsidRDefault="00511BFC" w:rsidP="007723D2">
      <w:pPr>
        <w:tabs>
          <w:tab w:val="left" w:pos="-1260"/>
          <w:tab w:val="left" w:pos="-720"/>
          <w:tab w:val="left" w:pos="0"/>
          <w:tab w:val="left" w:pos="180"/>
          <w:tab w:val="left" w:pos="450"/>
          <w:tab w:val="left" w:pos="1440"/>
        </w:tabs>
        <w:spacing w:line="202" w:lineRule="auto"/>
        <w:ind w:left="630" w:hanging="270"/>
        <w:rPr>
          <w:bCs/>
        </w:rPr>
      </w:pPr>
    </w:p>
    <w:p w:rsidR="00511BFC" w:rsidRDefault="00511BFC" w:rsidP="007723D2">
      <w:pPr>
        <w:tabs>
          <w:tab w:val="left" w:pos="-1260"/>
          <w:tab w:val="left" w:pos="-720"/>
          <w:tab w:val="left" w:pos="0"/>
          <w:tab w:val="left" w:pos="180"/>
          <w:tab w:val="left" w:pos="450"/>
          <w:tab w:val="left" w:pos="1440"/>
        </w:tabs>
        <w:spacing w:line="202" w:lineRule="auto"/>
        <w:ind w:left="630" w:hanging="270"/>
        <w:rPr>
          <w:bCs/>
        </w:rPr>
      </w:pPr>
    </w:p>
    <w:p w:rsidR="00511BFC" w:rsidRPr="00C8155D" w:rsidRDefault="00511BFC" w:rsidP="007723D2">
      <w:pPr>
        <w:tabs>
          <w:tab w:val="left" w:pos="-1260"/>
          <w:tab w:val="left" w:pos="-720"/>
          <w:tab w:val="left" w:pos="0"/>
          <w:tab w:val="left" w:pos="180"/>
          <w:tab w:val="left" w:pos="450"/>
          <w:tab w:val="left" w:pos="1440"/>
        </w:tabs>
        <w:spacing w:line="202" w:lineRule="auto"/>
        <w:ind w:left="630" w:hanging="270"/>
        <w:rPr>
          <w:bCs/>
        </w:rPr>
        <w:sectPr w:rsidR="00511BFC" w:rsidRPr="00C8155D">
          <w:endnotePr>
            <w:numFmt w:val="decimal"/>
          </w:endnotePr>
          <w:pgSz w:w="12240" w:h="15840"/>
          <w:pgMar w:top="1440" w:right="1440" w:bottom="1440" w:left="1440" w:header="1440" w:footer="1440" w:gutter="0"/>
          <w:cols w:space="720"/>
          <w:noEndnote/>
        </w:sectPr>
      </w:pPr>
      <w:r>
        <w:rPr>
          <w:b/>
          <w:bCs/>
        </w:rPr>
        <w:t xml:space="preserve">6) </w:t>
      </w:r>
      <w:r>
        <w:rPr>
          <w:bCs/>
        </w:rPr>
        <w:t xml:space="preserve">A build up of CO2 could cause you to inhale underwater to soon causing you to take in water before you reach the top of the water for air.  </w:t>
      </w: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1" w:lineRule="auto"/>
        <w:rPr>
          <w:b/>
          <w:bCs/>
          <w:sz w:val="32"/>
          <w:szCs w:val="32"/>
        </w:rPr>
      </w:pPr>
      <w:r>
        <w:rPr>
          <w:b/>
          <w:bCs/>
          <w:sz w:val="32"/>
          <w:szCs w:val="32"/>
        </w:rPr>
        <w:t>Discussion</w:t>
      </w: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r>
        <w:tab/>
        <w:t>In this lab, there were multiple simple tests we had to perform. Breathing into air, then hyperventilate and hold our breaths as long as we can. We had to do that into paper bags as well as with the portable Spirometer in both an open and closed circuit and record our results.</w:t>
      </w: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r>
        <w:tab/>
        <w:t>When breathing into ambient air and then holding my breath, I was able to last 27 seconds. When hyperventilating into ambient air and holding my breath I held my breath for 25 seconds.</w:t>
      </w:r>
    </w:p>
    <w:p w:rsidR="00511BFC" w:rsidRDefault="00511BFC" w:rsidP="007723D2">
      <w:pPr>
        <w:tabs>
          <w:tab w:val="left" w:pos="-1260"/>
          <w:tab w:val="left" w:pos="-720"/>
          <w:tab w:val="left" w:pos="0"/>
          <w:tab w:val="left" w:pos="180"/>
          <w:tab w:val="left" w:pos="1440"/>
        </w:tabs>
        <w:spacing w:line="202" w:lineRule="auto"/>
      </w:pPr>
      <w:r>
        <w:t xml:space="preserve">When hyperventilating into the paper bag and then holding my breath I was able to hold my breath for 26 seconds. While using the spirometer, the FEV1 was 1.13 liters and the FVC was 3.96 liters. With the closed circuit spirometer the FVC was 1.95 liters. </w:t>
      </w: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r>
        <w:tab/>
        <w:t xml:space="preserve">Our results were varied and they should have shown that hyperventilating into ambient air should have allowed us to hold our breath the longest. The reason being because when you hyperventilate back into the paper bag you are breathing in the carbon dioxide that you just breathed out. </w:t>
      </w:r>
      <w:r>
        <w:tab/>
      </w: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r>
        <w:t xml:space="preserve"> There were multiple errors that may have occurred during the lab. If you weren’t hyperventilating properly it may have skewed your numbers so that the results weren’t correct. You also could have possibly held your breath longer but did not feel like doing it anymore causing you to stop holding your breath. </w:t>
      </w: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1" w:lineRule="auto"/>
        <w:rPr>
          <w:b/>
          <w:bCs/>
          <w:sz w:val="32"/>
          <w:szCs w:val="32"/>
        </w:rPr>
      </w:pPr>
      <w:r>
        <w:rPr>
          <w:b/>
          <w:bCs/>
          <w:sz w:val="32"/>
          <w:szCs w:val="32"/>
        </w:rPr>
        <w:t>Appendix</w:t>
      </w:r>
    </w:p>
    <w:p w:rsidR="00511BFC" w:rsidRDefault="00511BFC" w:rsidP="007723D2">
      <w:pPr>
        <w:tabs>
          <w:tab w:val="left" w:pos="-1260"/>
          <w:tab w:val="left" w:pos="-720"/>
          <w:tab w:val="left" w:pos="0"/>
          <w:tab w:val="left" w:pos="180"/>
          <w:tab w:val="left" w:pos="1440"/>
        </w:tabs>
        <w:spacing w:line="202" w:lineRule="auto"/>
        <w:rPr>
          <w:b/>
          <w:bCs/>
        </w:rPr>
      </w:pPr>
    </w:p>
    <w:p w:rsidR="00511BFC" w:rsidRDefault="00511BFC" w:rsidP="007723D2">
      <w:pPr>
        <w:tabs>
          <w:tab w:val="left" w:pos="-1260"/>
          <w:tab w:val="left" w:pos="-720"/>
          <w:tab w:val="left" w:pos="0"/>
          <w:tab w:val="left" w:pos="180"/>
          <w:tab w:val="left" w:pos="1440"/>
        </w:tabs>
        <w:spacing w:line="201" w:lineRule="auto"/>
        <w:rPr>
          <w:b/>
          <w:bCs/>
          <w:sz w:val="28"/>
          <w:szCs w:val="28"/>
        </w:rPr>
      </w:pPr>
      <w:r>
        <w:rPr>
          <w:b/>
          <w:bCs/>
          <w:sz w:val="28"/>
          <w:szCs w:val="28"/>
        </w:rPr>
        <w:t>Appendix 1: Draft procedure used in lab</w:t>
      </w:r>
    </w:p>
    <w:p w:rsidR="00511BFC" w:rsidRDefault="00511BFC" w:rsidP="007723D2">
      <w:pPr>
        <w:tabs>
          <w:tab w:val="left" w:pos="-1260"/>
          <w:tab w:val="left" w:pos="-720"/>
          <w:tab w:val="left" w:pos="0"/>
          <w:tab w:val="left" w:pos="180"/>
          <w:tab w:val="left" w:pos="1440"/>
        </w:tabs>
        <w:spacing w:line="201" w:lineRule="auto"/>
        <w:rPr>
          <w:sz w:val="28"/>
          <w:szCs w:val="28"/>
        </w:rPr>
      </w:pPr>
      <w:r>
        <w:rPr>
          <w:b/>
          <w:bCs/>
          <w:sz w:val="28"/>
          <w:szCs w:val="28"/>
        </w:rPr>
        <w:t>Appendix 2: Draft Data table written during lab</w:t>
      </w:r>
    </w:p>
    <w:p w:rsidR="00511BFC" w:rsidRDefault="00511BFC" w:rsidP="007723D2">
      <w:pPr>
        <w:pStyle w:val="Heading1"/>
      </w:pPr>
      <w:r>
        <w:t>Appendix 3: Draft Results Table</w:t>
      </w: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p>
    <w:p w:rsidR="00511BFC" w:rsidRDefault="00511BFC" w:rsidP="007723D2">
      <w:pPr>
        <w:tabs>
          <w:tab w:val="left" w:pos="-1260"/>
          <w:tab w:val="left" w:pos="-720"/>
          <w:tab w:val="left" w:pos="0"/>
          <w:tab w:val="left" w:pos="180"/>
          <w:tab w:val="left" w:pos="1440"/>
        </w:tabs>
        <w:spacing w:line="202" w:lineRule="auto"/>
      </w:pPr>
    </w:p>
    <w:p w:rsidR="00511BFC" w:rsidRDefault="00511BFC"/>
    <w:sectPr w:rsidR="00511BFC" w:rsidSect="000F6D0D">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37C"/>
    <w:multiLevelType w:val="hybridMultilevel"/>
    <w:tmpl w:val="B3FEB1E0"/>
    <w:lvl w:ilvl="0" w:tplc="04090011">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13448A"/>
    <w:multiLevelType w:val="hybridMultilevel"/>
    <w:tmpl w:val="4DE48D10"/>
    <w:lvl w:ilvl="0" w:tplc="8020C36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C1094"/>
    <w:multiLevelType w:val="hybridMultilevel"/>
    <w:tmpl w:val="7A0E0760"/>
    <w:lvl w:ilvl="0" w:tplc="8020C36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2178CB"/>
    <w:multiLevelType w:val="hybridMultilevel"/>
    <w:tmpl w:val="B6AA35BE"/>
    <w:lvl w:ilvl="0" w:tplc="8020C36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endnotePr>
    <w:numFmt w:val="decimal"/>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3D2"/>
    <w:rsid w:val="000033CD"/>
    <w:rsid w:val="00005239"/>
    <w:rsid w:val="000254E3"/>
    <w:rsid w:val="00031318"/>
    <w:rsid w:val="00042B3E"/>
    <w:rsid w:val="0004799C"/>
    <w:rsid w:val="0006041D"/>
    <w:rsid w:val="00060724"/>
    <w:rsid w:val="00061C6F"/>
    <w:rsid w:val="00062485"/>
    <w:rsid w:val="00095B1C"/>
    <w:rsid w:val="000A33B7"/>
    <w:rsid w:val="000B09D1"/>
    <w:rsid w:val="000B2D5B"/>
    <w:rsid w:val="000C18BF"/>
    <w:rsid w:val="000C60CE"/>
    <w:rsid w:val="000E29BB"/>
    <w:rsid w:val="000E3CA1"/>
    <w:rsid w:val="000F1675"/>
    <w:rsid w:val="000F5512"/>
    <w:rsid w:val="000F6D0D"/>
    <w:rsid w:val="00114F92"/>
    <w:rsid w:val="001177B4"/>
    <w:rsid w:val="00122330"/>
    <w:rsid w:val="0012644E"/>
    <w:rsid w:val="0013713D"/>
    <w:rsid w:val="00144D0E"/>
    <w:rsid w:val="001518A4"/>
    <w:rsid w:val="00153E43"/>
    <w:rsid w:val="00164A69"/>
    <w:rsid w:val="001817BB"/>
    <w:rsid w:val="00183D1F"/>
    <w:rsid w:val="001848A6"/>
    <w:rsid w:val="0019006E"/>
    <w:rsid w:val="00195E43"/>
    <w:rsid w:val="001B7962"/>
    <w:rsid w:val="001C67AC"/>
    <w:rsid w:val="001D02F8"/>
    <w:rsid w:val="001D486D"/>
    <w:rsid w:val="001E424E"/>
    <w:rsid w:val="001F1966"/>
    <w:rsid w:val="001F29D5"/>
    <w:rsid w:val="001F3639"/>
    <w:rsid w:val="002109A0"/>
    <w:rsid w:val="00210AD9"/>
    <w:rsid w:val="00217E14"/>
    <w:rsid w:val="0024701E"/>
    <w:rsid w:val="00250244"/>
    <w:rsid w:val="002512F6"/>
    <w:rsid w:val="00254CA2"/>
    <w:rsid w:val="002576DC"/>
    <w:rsid w:val="002608F0"/>
    <w:rsid w:val="00266809"/>
    <w:rsid w:val="00273C61"/>
    <w:rsid w:val="00276DA7"/>
    <w:rsid w:val="00282239"/>
    <w:rsid w:val="0028283D"/>
    <w:rsid w:val="002847CD"/>
    <w:rsid w:val="002C3A17"/>
    <w:rsid w:val="002D7FDA"/>
    <w:rsid w:val="002E3BFC"/>
    <w:rsid w:val="002F4395"/>
    <w:rsid w:val="002F4B83"/>
    <w:rsid w:val="00300546"/>
    <w:rsid w:val="00304748"/>
    <w:rsid w:val="00314EF7"/>
    <w:rsid w:val="00317439"/>
    <w:rsid w:val="00317B02"/>
    <w:rsid w:val="00341A60"/>
    <w:rsid w:val="00356213"/>
    <w:rsid w:val="00392376"/>
    <w:rsid w:val="003928CA"/>
    <w:rsid w:val="003A7CE6"/>
    <w:rsid w:val="003B224A"/>
    <w:rsid w:val="003B3B93"/>
    <w:rsid w:val="003B4DC0"/>
    <w:rsid w:val="003C39B5"/>
    <w:rsid w:val="003C3E79"/>
    <w:rsid w:val="003C4FD4"/>
    <w:rsid w:val="003C59F2"/>
    <w:rsid w:val="003D294C"/>
    <w:rsid w:val="003D63C2"/>
    <w:rsid w:val="003E0521"/>
    <w:rsid w:val="003E12B4"/>
    <w:rsid w:val="003E3A5B"/>
    <w:rsid w:val="003E6663"/>
    <w:rsid w:val="003E78D5"/>
    <w:rsid w:val="003F024B"/>
    <w:rsid w:val="003F4094"/>
    <w:rsid w:val="003F6149"/>
    <w:rsid w:val="00402B9A"/>
    <w:rsid w:val="00403037"/>
    <w:rsid w:val="00421B58"/>
    <w:rsid w:val="004234BE"/>
    <w:rsid w:val="004318D4"/>
    <w:rsid w:val="00435AF2"/>
    <w:rsid w:val="00444F65"/>
    <w:rsid w:val="00461A4B"/>
    <w:rsid w:val="004625C1"/>
    <w:rsid w:val="0046454E"/>
    <w:rsid w:val="00465747"/>
    <w:rsid w:val="00465D58"/>
    <w:rsid w:val="00471DC2"/>
    <w:rsid w:val="0048338A"/>
    <w:rsid w:val="00483C6F"/>
    <w:rsid w:val="004933EA"/>
    <w:rsid w:val="00494091"/>
    <w:rsid w:val="00494B68"/>
    <w:rsid w:val="0049748B"/>
    <w:rsid w:val="004A5D8E"/>
    <w:rsid w:val="004B0A70"/>
    <w:rsid w:val="004B1EA0"/>
    <w:rsid w:val="004C0CAA"/>
    <w:rsid w:val="004C4363"/>
    <w:rsid w:val="00503A6D"/>
    <w:rsid w:val="005047D0"/>
    <w:rsid w:val="005116C3"/>
    <w:rsid w:val="00511BFC"/>
    <w:rsid w:val="00517E84"/>
    <w:rsid w:val="0052471D"/>
    <w:rsid w:val="0052707F"/>
    <w:rsid w:val="005552C0"/>
    <w:rsid w:val="00580A6F"/>
    <w:rsid w:val="0058751D"/>
    <w:rsid w:val="005A72A8"/>
    <w:rsid w:val="005B024F"/>
    <w:rsid w:val="005B6706"/>
    <w:rsid w:val="005C2BB2"/>
    <w:rsid w:val="005C47AB"/>
    <w:rsid w:val="005D1ADD"/>
    <w:rsid w:val="005D61F7"/>
    <w:rsid w:val="005D7A3B"/>
    <w:rsid w:val="005E6884"/>
    <w:rsid w:val="005E7888"/>
    <w:rsid w:val="005F0D2A"/>
    <w:rsid w:val="00606F02"/>
    <w:rsid w:val="00611BDA"/>
    <w:rsid w:val="006208FF"/>
    <w:rsid w:val="006418AC"/>
    <w:rsid w:val="00642220"/>
    <w:rsid w:val="00642BEB"/>
    <w:rsid w:val="0064455F"/>
    <w:rsid w:val="00644E4B"/>
    <w:rsid w:val="006614F2"/>
    <w:rsid w:val="0067086B"/>
    <w:rsid w:val="0067181B"/>
    <w:rsid w:val="00675496"/>
    <w:rsid w:val="006842BC"/>
    <w:rsid w:val="00692ACA"/>
    <w:rsid w:val="00693AF3"/>
    <w:rsid w:val="006A07FA"/>
    <w:rsid w:val="006A1428"/>
    <w:rsid w:val="006B19A3"/>
    <w:rsid w:val="006B7AF9"/>
    <w:rsid w:val="006D0C64"/>
    <w:rsid w:val="006D7ECD"/>
    <w:rsid w:val="006E7274"/>
    <w:rsid w:val="006E74A4"/>
    <w:rsid w:val="006F0307"/>
    <w:rsid w:val="006F6599"/>
    <w:rsid w:val="00706C67"/>
    <w:rsid w:val="0071067D"/>
    <w:rsid w:val="007107B5"/>
    <w:rsid w:val="00711EE0"/>
    <w:rsid w:val="00714622"/>
    <w:rsid w:val="00716DCC"/>
    <w:rsid w:val="00724D6F"/>
    <w:rsid w:val="00734019"/>
    <w:rsid w:val="00735371"/>
    <w:rsid w:val="00735842"/>
    <w:rsid w:val="0076490A"/>
    <w:rsid w:val="007723D2"/>
    <w:rsid w:val="00774CEB"/>
    <w:rsid w:val="00775FA6"/>
    <w:rsid w:val="0078072C"/>
    <w:rsid w:val="007807C0"/>
    <w:rsid w:val="007942EF"/>
    <w:rsid w:val="007C5D16"/>
    <w:rsid w:val="007C7C5F"/>
    <w:rsid w:val="007D28FE"/>
    <w:rsid w:val="007D60AA"/>
    <w:rsid w:val="007E36DE"/>
    <w:rsid w:val="007F1E03"/>
    <w:rsid w:val="007F3C6E"/>
    <w:rsid w:val="00800194"/>
    <w:rsid w:val="008034C4"/>
    <w:rsid w:val="008366DC"/>
    <w:rsid w:val="00841F30"/>
    <w:rsid w:val="0084375F"/>
    <w:rsid w:val="00852BFF"/>
    <w:rsid w:val="00853764"/>
    <w:rsid w:val="00873479"/>
    <w:rsid w:val="008920BF"/>
    <w:rsid w:val="008A04FA"/>
    <w:rsid w:val="008A1FB4"/>
    <w:rsid w:val="008A4340"/>
    <w:rsid w:val="008B035A"/>
    <w:rsid w:val="008B1345"/>
    <w:rsid w:val="008B2865"/>
    <w:rsid w:val="008D16F8"/>
    <w:rsid w:val="008D5067"/>
    <w:rsid w:val="008D6982"/>
    <w:rsid w:val="00903605"/>
    <w:rsid w:val="0090637D"/>
    <w:rsid w:val="00920F98"/>
    <w:rsid w:val="009268BA"/>
    <w:rsid w:val="00934780"/>
    <w:rsid w:val="00935351"/>
    <w:rsid w:val="00935642"/>
    <w:rsid w:val="00941332"/>
    <w:rsid w:val="00952B33"/>
    <w:rsid w:val="0096384C"/>
    <w:rsid w:val="00967D4D"/>
    <w:rsid w:val="00970A7F"/>
    <w:rsid w:val="00973AF9"/>
    <w:rsid w:val="00975D73"/>
    <w:rsid w:val="009834CD"/>
    <w:rsid w:val="0099224E"/>
    <w:rsid w:val="00992510"/>
    <w:rsid w:val="00994153"/>
    <w:rsid w:val="009962EF"/>
    <w:rsid w:val="00997A07"/>
    <w:rsid w:val="009B213C"/>
    <w:rsid w:val="009C6ABF"/>
    <w:rsid w:val="009D5365"/>
    <w:rsid w:val="009D56AE"/>
    <w:rsid w:val="009E1808"/>
    <w:rsid w:val="009E7C78"/>
    <w:rsid w:val="00A10C1E"/>
    <w:rsid w:val="00A30177"/>
    <w:rsid w:val="00A34ADE"/>
    <w:rsid w:val="00A363F8"/>
    <w:rsid w:val="00A60283"/>
    <w:rsid w:val="00A70777"/>
    <w:rsid w:val="00A70FE9"/>
    <w:rsid w:val="00A726AD"/>
    <w:rsid w:val="00A8312B"/>
    <w:rsid w:val="00A90662"/>
    <w:rsid w:val="00A91175"/>
    <w:rsid w:val="00A9552C"/>
    <w:rsid w:val="00A95680"/>
    <w:rsid w:val="00AA417E"/>
    <w:rsid w:val="00AB38A9"/>
    <w:rsid w:val="00AD1653"/>
    <w:rsid w:val="00AD2A86"/>
    <w:rsid w:val="00AD3AF4"/>
    <w:rsid w:val="00AD601F"/>
    <w:rsid w:val="00AE1E45"/>
    <w:rsid w:val="00AE3D65"/>
    <w:rsid w:val="00AF32E0"/>
    <w:rsid w:val="00B02303"/>
    <w:rsid w:val="00B02FB2"/>
    <w:rsid w:val="00B14E27"/>
    <w:rsid w:val="00B27595"/>
    <w:rsid w:val="00B305F4"/>
    <w:rsid w:val="00B33EBD"/>
    <w:rsid w:val="00B47CD6"/>
    <w:rsid w:val="00B57B54"/>
    <w:rsid w:val="00B70030"/>
    <w:rsid w:val="00B725A5"/>
    <w:rsid w:val="00B90EA7"/>
    <w:rsid w:val="00B943F4"/>
    <w:rsid w:val="00B94E8C"/>
    <w:rsid w:val="00B977A3"/>
    <w:rsid w:val="00BB22CF"/>
    <w:rsid w:val="00BD5513"/>
    <w:rsid w:val="00BF0563"/>
    <w:rsid w:val="00BF3563"/>
    <w:rsid w:val="00BF663C"/>
    <w:rsid w:val="00C00058"/>
    <w:rsid w:val="00C32D8D"/>
    <w:rsid w:val="00C443E0"/>
    <w:rsid w:val="00C46D4F"/>
    <w:rsid w:val="00C50D1E"/>
    <w:rsid w:val="00C6750E"/>
    <w:rsid w:val="00C8155D"/>
    <w:rsid w:val="00C85515"/>
    <w:rsid w:val="00C86ED8"/>
    <w:rsid w:val="00CA1499"/>
    <w:rsid w:val="00CB737D"/>
    <w:rsid w:val="00D2194A"/>
    <w:rsid w:val="00D236AD"/>
    <w:rsid w:val="00D24E23"/>
    <w:rsid w:val="00D31147"/>
    <w:rsid w:val="00D3237C"/>
    <w:rsid w:val="00D37CF5"/>
    <w:rsid w:val="00D417D5"/>
    <w:rsid w:val="00D44F84"/>
    <w:rsid w:val="00D466A2"/>
    <w:rsid w:val="00D74D5F"/>
    <w:rsid w:val="00D80018"/>
    <w:rsid w:val="00DA1321"/>
    <w:rsid w:val="00DC1B0C"/>
    <w:rsid w:val="00DC203B"/>
    <w:rsid w:val="00E1268B"/>
    <w:rsid w:val="00E26894"/>
    <w:rsid w:val="00E34B15"/>
    <w:rsid w:val="00E45D31"/>
    <w:rsid w:val="00E55BFB"/>
    <w:rsid w:val="00E56618"/>
    <w:rsid w:val="00E5708C"/>
    <w:rsid w:val="00E61C54"/>
    <w:rsid w:val="00E65D3C"/>
    <w:rsid w:val="00E73283"/>
    <w:rsid w:val="00E8215B"/>
    <w:rsid w:val="00E82B42"/>
    <w:rsid w:val="00E831BC"/>
    <w:rsid w:val="00E83A58"/>
    <w:rsid w:val="00E8717B"/>
    <w:rsid w:val="00E87D39"/>
    <w:rsid w:val="00EA4C22"/>
    <w:rsid w:val="00EA705F"/>
    <w:rsid w:val="00EB4628"/>
    <w:rsid w:val="00EB5B73"/>
    <w:rsid w:val="00EC46EF"/>
    <w:rsid w:val="00EC5B35"/>
    <w:rsid w:val="00ED4174"/>
    <w:rsid w:val="00ED4C95"/>
    <w:rsid w:val="00EE1D62"/>
    <w:rsid w:val="00EE215C"/>
    <w:rsid w:val="00EE2277"/>
    <w:rsid w:val="00EF5966"/>
    <w:rsid w:val="00F01F32"/>
    <w:rsid w:val="00F03111"/>
    <w:rsid w:val="00F043CB"/>
    <w:rsid w:val="00F05087"/>
    <w:rsid w:val="00F11530"/>
    <w:rsid w:val="00F14198"/>
    <w:rsid w:val="00F2453F"/>
    <w:rsid w:val="00F25CF2"/>
    <w:rsid w:val="00F329A5"/>
    <w:rsid w:val="00F33187"/>
    <w:rsid w:val="00F43182"/>
    <w:rsid w:val="00F431EB"/>
    <w:rsid w:val="00F4490F"/>
    <w:rsid w:val="00F47798"/>
    <w:rsid w:val="00F50552"/>
    <w:rsid w:val="00F57CC6"/>
    <w:rsid w:val="00F60C79"/>
    <w:rsid w:val="00F61717"/>
    <w:rsid w:val="00F6478C"/>
    <w:rsid w:val="00F668E7"/>
    <w:rsid w:val="00F7530A"/>
    <w:rsid w:val="00F7687B"/>
    <w:rsid w:val="00F8425E"/>
    <w:rsid w:val="00FA0835"/>
    <w:rsid w:val="00FA1F02"/>
    <w:rsid w:val="00FB5885"/>
    <w:rsid w:val="00FB60DB"/>
    <w:rsid w:val="00FC3473"/>
    <w:rsid w:val="00FD3B95"/>
    <w:rsid w:val="00FD3D9A"/>
    <w:rsid w:val="00FF047E"/>
    <w:rsid w:val="00FF0F15"/>
    <w:rsid w:val="00FF2E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D2"/>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7723D2"/>
    <w:pPr>
      <w:keepNext/>
      <w:tabs>
        <w:tab w:val="left" w:pos="-1260"/>
        <w:tab w:val="left" w:pos="-720"/>
        <w:tab w:val="left" w:pos="0"/>
        <w:tab w:val="left" w:pos="180"/>
        <w:tab w:val="left" w:pos="1440"/>
      </w:tabs>
      <w:spacing w:line="202" w:lineRule="auto"/>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23D2"/>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918</Words>
  <Characters>5233</Characters>
  <Application>Microsoft Office Outlook</Application>
  <DocSecurity>0</DocSecurity>
  <Lines>0</Lines>
  <Paragraphs>0</Paragraphs>
  <ScaleCrop>false</ScaleCrop>
  <Company>Laptop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Ventilatory Function</dc:title>
  <dc:subject/>
  <dc:creator>Justin</dc:creator>
  <cp:keywords/>
  <dc:description/>
  <cp:lastModifiedBy>Justin</cp:lastModifiedBy>
  <cp:revision>1</cp:revision>
  <dcterms:created xsi:type="dcterms:W3CDTF">2013-04-18T18:59:00Z</dcterms:created>
  <dcterms:modified xsi:type="dcterms:W3CDTF">2013-04-18T19:00:00Z</dcterms:modified>
</cp:coreProperties>
</file>