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68" w:rsidRPr="005A1993" w:rsidRDefault="00172C68" w:rsidP="005A1993">
      <w:pPr>
        <w:jc w:val="center"/>
        <w:rPr>
          <w:rFonts w:ascii="Tahoma" w:hAnsi="Tahoma" w:cs="Tahoma"/>
          <w:b/>
          <w:sz w:val="56"/>
          <w:szCs w:val="56"/>
        </w:rPr>
      </w:pPr>
      <w:r w:rsidRPr="005A1993">
        <w:rPr>
          <w:rFonts w:ascii="Tahoma" w:hAnsi="Tahoma" w:cs="Tahoma"/>
          <w:b/>
          <w:sz w:val="56"/>
          <w:szCs w:val="56"/>
        </w:rPr>
        <w:t>Justin A. Nassivera</w:t>
      </w:r>
    </w:p>
    <w:p w:rsidR="00172C68" w:rsidRDefault="00172C68" w:rsidP="00686392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E-mail: </w:t>
      </w:r>
      <w:hyperlink r:id="rId5" w:history="1">
        <w:r w:rsidRPr="00837F70">
          <w:rPr>
            <w:rStyle w:val="Hyperlink"/>
            <w:rFonts w:ascii="Tahoma" w:hAnsi="Tahoma" w:cs="Tahoma"/>
            <w:sz w:val="22"/>
            <w:szCs w:val="22"/>
          </w:rPr>
          <w:t>Justin.nassivera@gmail.com</w:t>
        </w:r>
      </w:hyperlink>
    </w:p>
    <w:p w:rsidR="00172C68" w:rsidRPr="005A1993" w:rsidRDefault="00172C68" w:rsidP="00686392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22"/>
          <w:szCs w:val="22"/>
        </w:rPr>
        <w:t>Online Portfolio: jnassiveraportfolio.weebly.com</w:t>
      </w:r>
    </w:p>
    <w:p w:rsidR="00172C68" w:rsidRPr="00E42112" w:rsidRDefault="00172C68" w:rsidP="0016006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</w:t>
      </w:r>
    </w:p>
    <w:p w:rsidR="00172C68" w:rsidRDefault="00172C68" w:rsidP="00160060">
      <w:pPr>
        <w:rPr>
          <w:rFonts w:ascii="Tahoma" w:hAnsi="Tahoma" w:cs="Tahoma"/>
        </w:rPr>
      </w:pPr>
      <w:r w:rsidRPr="00160060">
        <w:rPr>
          <w:rFonts w:ascii="Tahoma" w:hAnsi="Tahoma" w:cs="Tahoma"/>
        </w:rPr>
        <w:pict>
          <v:rect id="_x0000_i1025" style="width:0;height:1.5pt" o:hralign="center" o:hrstd="t" o:hr="t" fillcolor="#a0a0a0" stroked="f"/>
        </w:pict>
      </w:r>
    </w:p>
    <w:p w:rsidR="00172C68" w:rsidRDefault="00172C68" w:rsidP="00160060">
      <w:pPr>
        <w:rPr>
          <w:rFonts w:ascii="Tahoma" w:hAnsi="Tahoma" w:cs="Tahoma"/>
          <w:sz w:val="20"/>
          <w:szCs w:val="20"/>
        </w:rPr>
      </w:pPr>
    </w:p>
    <w:p w:rsidR="00172C68" w:rsidRPr="00B12F59" w:rsidRDefault="00172C68" w:rsidP="00160060">
      <w:pPr>
        <w:rPr>
          <w:rFonts w:ascii="Tahoma" w:hAnsi="Tahoma" w:cs="Tahoma"/>
          <w:b/>
          <w:sz w:val="22"/>
          <w:szCs w:val="22"/>
          <w:u w:val="single"/>
        </w:rPr>
      </w:pPr>
      <w:r w:rsidRPr="00B12F59">
        <w:rPr>
          <w:rFonts w:ascii="Tahoma" w:hAnsi="Tahoma" w:cs="Tahoma"/>
          <w:b/>
          <w:sz w:val="22"/>
          <w:szCs w:val="22"/>
          <w:u w:val="single"/>
        </w:rPr>
        <w:t>Education</w:t>
      </w:r>
    </w:p>
    <w:p w:rsidR="00172C68" w:rsidRDefault="00172C68" w:rsidP="00160060">
      <w:pPr>
        <w:rPr>
          <w:rFonts w:ascii="Tahoma" w:hAnsi="Tahoma" w:cs="Tahoma"/>
          <w:b/>
          <w:sz w:val="20"/>
          <w:szCs w:val="20"/>
        </w:rPr>
      </w:pPr>
    </w:p>
    <w:p w:rsidR="00172C68" w:rsidRDefault="00172C68" w:rsidP="005947A5">
      <w:pPr>
        <w:ind w:left="360"/>
        <w:rPr>
          <w:rFonts w:ascii="Tahoma" w:hAnsi="Tahoma" w:cs="Tahoma"/>
          <w:sz w:val="20"/>
          <w:szCs w:val="20"/>
        </w:rPr>
      </w:pPr>
      <w:r w:rsidRPr="00691FBE">
        <w:rPr>
          <w:rFonts w:ascii="Tahoma" w:hAnsi="Tahoma" w:cs="Tahoma"/>
          <w:b/>
          <w:sz w:val="21"/>
          <w:szCs w:val="21"/>
        </w:rPr>
        <w:t>Bachelor of Science in Education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</w:t>
      </w:r>
      <w:r w:rsidRPr="00160060">
        <w:rPr>
          <w:rFonts w:ascii="Tahoma" w:hAnsi="Tahoma" w:cs="Tahoma"/>
          <w:sz w:val="20"/>
          <w:szCs w:val="20"/>
        </w:rPr>
        <w:t xml:space="preserve">Anticipated </w:t>
      </w:r>
      <w:r>
        <w:rPr>
          <w:rFonts w:ascii="Tahoma" w:hAnsi="Tahoma" w:cs="Tahoma"/>
          <w:sz w:val="20"/>
          <w:szCs w:val="20"/>
        </w:rPr>
        <w:t xml:space="preserve">December </w:t>
      </w:r>
      <w:r w:rsidRPr="00160060">
        <w:rPr>
          <w:rFonts w:ascii="Tahoma" w:hAnsi="Tahoma" w:cs="Tahoma"/>
          <w:sz w:val="20"/>
          <w:szCs w:val="20"/>
        </w:rPr>
        <w:t>2013</w:t>
      </w:r>
    </w:p>
    <w:p w:rsidR="00172C68" w:rsidRDefault="00172C68" w:rsidP="005947A5">
      <w:pPr>
        <w:ind w:left="360"/>
        <w:rPr>
          <w:rFonts w:ascii="Tahoma" w:hAnsi="Tahoma" w:cs="Tahoma"/>
          <w:sz w:val="20"/>
          <w:szCs w:val="20"/>
        </w:rPr>
      </w:pPr>
      <w:smartTag w:uri="urn:schemas-microsoft-com:office:smarttags" w:element="PlaceType">
        <w:r>
          <w:rPr>
            <w:rFonts w:ascii="Tahoma" w:hAnsi="Tahoma" w:cs="Tahoma"/>
            <w:sz w:val="20"/>
            <w:szCs w:val="20"/>
          </w:rPr>
          <w:t>State</w:t>
        </w:r>
      </w:smartTag>
      <w:r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Tahoma" w:hAnsi="Tahoma" w:cs="Tahoma"/>
            <w:sz w:val="20"/>
            <w:szCs w:val="20"/>
          </w:rPr>
          <w:t>University</w:t>
        </w:r>
      </w:smartTag>
      <w:r>
        <w:rPr>
          <w:rFonts w:ascii="Tahoma" w:hAnsi="Tahoma" w:cs="Tahoma"/>
          <w:sz w:val="20"/>
          <w:szCs w:val="20"/>
        </w:rPr>
        <w:t xml:space="preserve"> of </w:t>
      </w:r>
      <w:smartTag w:uri="urn:schemas-microsoft-com:office:smarttags" w:element="State">
        <w:r>
          <w:rPr>
            <w:rFonts w:ascii="Tahoma" w:hAnsi="Tahoma" w:cs="Tahoma"/>
            <w:sz w:val="20"/>
            <w:szCs w:val="20"/>
          </w:rPr>
          <w:t>New York</w:t>
        </w:r>
      </w:smartTag>
      <w:r>
        <w:rPr>
          <w:rFonts w:ascii="Tahoma" w:hAnsi="Tahoma" w:cs="Tahoma"/>
          <w:sz w:val="20"/>
          <w:szCs w:val="20"/>
        </w:rPr>
        <w:t xml:space="preserve"> at </w:t>
      </w:r>
      <w:smartTag w:uri="urn:schemas-microsoft-com:office:smarttags" w:element="City">
        <w:r>
          <w:rPr>
            <w:rFonts w:ascii="Tahoma" w:hAnsi="Tahoma" w:cs="Tahoma"/>
            <w:sz w:val="20"/>
            <w:szCs w:val="20"/>
          </w:rPr>
          <w:t>Cortland</w:t>
        </w:r>
      </w:smartTag>
      <w:r>
        <w:rPr>
          <w:rFonts w:ascii="Tahoma" w:hAnsi="Tahoma" w:cs="Tahoma"/>
          <w:sz w:val="20"/>
          <w:szCs w:val="20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 w:cs="Tahoma"/>
              <w:sz w:val="20"/>
              <w:szCs w:val="20"/>
            </w:rPr>
            <w:t>Cortland</w:t>
          </w:r>
        </w:smartTag>
        <w:r>
          <w:rPr>
            <w:rFonts w:ascii="Tahoma" w:hAnsi="Tahoma" w:cs="Tahoma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0"/>
              <w:szCs w:val="20"/>
            </w:rPr>
            <w:t>NY</w:t>
          </w:r>
        </w:smartTag>
      </w:smartTag>
    </w:p>
    <w:p w:rsidR="00172C68" w:rsidRDefault="00172C68" w:rsidP="005947A5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Major: Physical Education</w:t>
      </w:r>
    </w:p>
    <w:p w:rsidR="00172C68" w:rsidRDefault="00172C68" w:rsidP="005947A5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Concentration: Adapted Physical Education</w:t>
      </w:r>
    </w:p>
    <w:p w:rsidR="00172C68" w:rsidRDefault="00172C68" w:rsidP="005947A5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Dean’s List Spring 2012 </w:t>
      </w:r>
    </w:p>
    <w:p w:rsidR="00172C68" w:rsidRDefault="00172C68" w:rsidP="0016006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172C68" w:rsidRDefault="00172C68" w:rsidP="00160060">
      <w:pPr>
        <w:rPr>
          <w:rFonts w:ascii="Tahoma" w:hAnsi="Tahoma" w:cs="Tahoma"/>
          <w:sz w:val="20"/>
          <w:szCs w:val="20"/>
        </w:rPr>
      </w:pPr>
    </w:p>
    <w:p w:rsidR="00172C68" w:rsidRPr="00604586" w:rsidRDefault="00172C68" w:rsidP="00160060">
      <w:pPr>
        <w:rPr>
          <w:rFonts w:ascii="Tahoma" w:hAnsi="Tahoma" w:cs="Tahoma"/>
          <w:b/>
          <w:sz w:val="22"/>
          <w:szCs w:val="22"/>
          <w:u w:val="single"/>
        </w:rPr>
      </w:pPr>
      <w:r w:rsidRPr="00604586">
        <w:rPr>
          <w:rFonts w:ascii="Tahoma" w:hAnsi="Tahoma" w:cs="Tahoma"/>
          <w:b/>
          <w:sz w:val="22"/>
          <w:szCs w:val="22"/>
          <w:u w:val="single"/>
        </w:rPr>
        <w:t>Teaching Experience</w:t>
      </w:r>
    </w:p>
    <w:p w:rsidR="00172C68" w:rsidRDefault="00172C68" w:rsidP="0016006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172C68" w:rsidRDefault="00172C68" w:rsidP="00B12F59">
      <w:pPr>
        <w:ind w:left="360"/>
        <w:rPr>
          <w:rFonts w:ascii="Tahoma" w:hAnsi="Tahoma" w:cs="Tahoma"/>
          <w:b/>
          <w:sz w:val="21"/>
          <w:szCs w:val="21"/>
        </w:rPr>
      </w:pPr>
      <w:r w:rsidRPr="00691FBE">
        <w:rPr>
          <w:rFonts w:ascii="Tahoma" w:hAnsi="Tahoma" w:cs="Tahoma"/>
          <w:b/>
          <w:sz w:val="21"/>
          <w:szCs w:val="21"/>
        </w:rPr>
        <w:t>Field Experience:</w:t>
      </w:r>
    </w:p>
    <w:p w:rsidR="00172C68" w:rsidRDefault="00172C68" w:rsidP="00B12F59">
      <w:pPr>
        <w:ind w:left="36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ab/>
      </w:r>
    </w:p>
    <w:p w:rsidR="00172C68" w:rsidRDefault="00172C68" w:rsidP="00B12F59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1"/>
          <w:szCs w:val="21"/>
        </w:rPr>
        <w:tab/>
      </w:r>
      <w:smartTag w:uri="urn:schemas-microsoft-com:office:smarttags" w:element="PlaceName">
        <w:r>
          <w:rPr>
            <w:rFonts w:ascii="Tahoma" w:hAnsi="Tahoma" w:cs="Tahoma"/>
            <w:b/>
            <w:sz w:val="20"/>
            <w:szCs w:val="20"/>
          </w:rPr>
          <w:t>Parker</w:t>
        </w:r>
      </w:smartTag>
      <w:r>
        <w:rPr>
          <w:rFonts w:ascii="Tahoma" w:hAnsi="Tahoma" w:cs="Tahoma"/>
          <w:b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Tahoma" w:hAnsi="Tahoma" w:cs="Tahoma"/>
            <w:b/>
            <w:sz w:val="20"/>
            <w:szCs w:val="20"/>
          </w:rPr>
          <w:t>Elementary School</w:t>
        </w:r>
      </w:smartTag>
      <w:r>
        <w:rPr>
          <w:rFonts w:ascii="Tahoma" w:hAnsi="Tahoma" w:cs="Tahoma"/>
          <w:b/>
          <w:sz w:val="20"/>
          <w:szCs w:val="20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 w:cs="Tahoma"/>
              <w:b/>
              <w:sz w:val="20"/>
              <w:szCs w:val="20"/>
            </w:rPr>
            <w:t>Cortland</w:t>
          </w:r>
        </w:smartTag>
        <w:r>
          <w:rPr>
            <w:rFonts w:ascii="Tahoma" w:hAnsi="Tahoma" w:cs="Tahoma"/>
            <w:b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b/>
              <w:sz w:val="20"/>
              <w:szCs w:val="20"/>
            </w:rPr>
            <w:t>New York</w:t>
          </w:r>
        </w:smartTag>
      </w:smartTag>
      <w:r w:rsidRPr="00691FB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</w:t>
      </w:r>
      <w:r w:rsidRPr="00691FBE">
        <w:rPr>
          <w:rFonts w:ascii="Tahoma" w:hAnsi="Tahoma" w:cs="Tahoma"/>
          <w:sz w:val="20"/>
          <w:szCs w:val="20"/>
        </w:rPr>
        <w:t>Spring 2013</w:t>
      </w:r>
    </w:p>
    <w:p w:rsidR="00172C68" w:rsidRDefault="00172C68" w:rsidP="00691FBE">
      <w:pPr>
        <w:numPr>
          <w:ilvl w:val="0"/>
          <w:numId w:val="17"/>
        </w:numPr>
        <w:tabs>
          <w:tab w:val="clear" w:pos="1440"/>
          <w:tab w:val="num" w:pos="900"/>
        </w:tabs>
        <w:ind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Taught a variety of activities to students </w:t>
      </w:r>
    </w:p>
    <w:p w:rsidR="00172C68" w:rsidRPr="00691FBE" w:rsidRDefault="00172C68" w:rsidP="00691FBE">
      <w:pPr>
        <w:numPr>
          <w:ilvl w:val="0"/>
          <w:numId w:val="17"/>
        </w:numPr>
        <w:tabs>
          <w:tab w:val="clear" w:pos="1440"/>
          <w:tab w:val="num" w:pos="900"/>
        </w:tabs>
        <w:ind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Learned multiple ways of assessment to use in Adapted Physical Education</w:t>
      </w:r>
    </w:p>
    <w:p w:rsidR="00172C68" w:rsidRDefault="00172C68" w:rsidP="00B12F59">
      <w:pPr>
        <w:ind w:left="360"/>
        <w:rPr>
          <w:rFonts w:ascii="Tahoma" w:hAnsi="Tahoma" w:cs="Tahoma"/>
          <w:b/>
          <w:sz w:val="20"/>
          <w:szCs w:val="20"/>
        </w:rPr>
      </w:pPr>
    </w:p>
    <w:p w:rsidR="00172C68" w:rsidRDefault="00172C68" w:rsidP="00B12F59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Pr="00691FBE">
        <w:rPr>
          <w:rFonts w:ascii="Tahoma" w:hAnsi="Tahoma" w:cs="Tahoma"/>
          <w:b/>
          <w:sz w:val="20"/>
          <w:szCs w:val="20"/>
        </w:rPr>
        <w:t>Disability Sport and Games</w:t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Spring 2013 </w:t>
      </w:r>
    </w:p>
    <w:p w:rsidR="00172C68" w:rsidRDefault="00172C68" w:rsidP="00920237">
      <w:pPr>
        <w:numPr>
          <w:ilvl w:val="0"/>
          <w:numId w:val="15"/>
        </w:numPr>
        <w:tabs>
          <w:tab w:val="clear" w:pos="1080"/>
          <w:tab w:val="num" w:pos="9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Taught adults with disabilities a wide variety of activities</w:t>
      </w:r>
    </w:p>
    <w:p w:rsidR="00172C68" w:rsidRPr="00920237" w:rsidRDefault="00172C68" w:rsidP="00920237">
      <w:pPr>
        <w:numPr>
          <w:ilvl w:val="0"/>
          <w:numId w:val="15"/>
        </w:numPr>
        <w:tabs>
          <w:tab w:val="clear" w:pos="1080"/>
          <w:tab w:val="num" w:pos="9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Designed and implemented lesson plans with modifications for disabilities</w:t>
      </w:r>
    </w:p>
    <w:p w:rsidR="00172C68" w:rsidRDefault="00172C68" w:rsidP="0016006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172C68" w:rsidRPr="00604586" w:rsidRDefault="00172C68" w:rsidP="00604586">
      <w:pPr>
        <w:ind w:firstLine="720"/>
        <w:rPr>
          <w:rFonts w:ascii="Tahoma" w:hAnsi="Tahoma" w:cs="Tahoma"/>
          <w:sz w:val="20"/>
          <w:szCs w:val="20"/>
        </w:rPr>
      </w:pPr>
      <w:r w:rsidRPr="00691FBE">
        <w:rPr>
          <w:rFonts w:ascii="Tahoma" w:hAnsi="Tahoma" w:cs="Tahoma"/>
          <w:b/>
          <w:sz w:val="20"/>
          <w:szCs w:val="20"/>
        </w:rPr>
        <w:t>Adapted Physical Education</w:t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Fall 2012</w:t>
      </w:r>
    </w:p>
    <w:p w:rsidR="00172C68" w:rsidRDefault="00172C68" w:rsidP="00604586">
      <w:pPr>
        <w:numPr>
          <w:ilvl w:val="0"/>
          <w:numId w:val="9"/>
        </w:numPr>
        <w:tabs>
          <w:tab w:val="clear" w:pos="1440"/>
          <w:tab w:val="num" w:pos="900"/>
        </w:tabs>
        <w:ind w:left="900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Developed activities for students with disabilities</w:t>
      </w:r>
    </w:p>
    <w:p w:rsidR="00172C68" w:rsidRDefault="00172C68" w:rsidP="00604586">
      <w:pPr>
        <w:numPr>
          <w:ilvl w:val="0"/>
          <w:numId w:val="9"/>
        </w:numPr>
        <w:tabs>
          <w:tab w:val="clear" w:pos="1440"/>
          <w:tab w:val="num" w:pos="900"/>
        </w:tabs>
        <w:ind w:left="900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Created and implemented an Individualized Education Plan (IEP) </w:t>
      </w:r>
    </w:p>
    <w:p w:rsidR="00172C68" w:rsidRPr="00604586" w:rsidRDefault="00172C68" w:rsidP="00604586">
      <w:pPr>
        <w:ind w:left="720"/>
        <w:rPr>
          <w:rFonts w:ascii="Tahoma" w:hAnsi="Tahoma" w:cs="Tahoma"/>
          <w:sz w:val="20"/>
          <w:szCs w:val="20"/>
        </w:rPr>
      </w:pPr>
    </w:p>
    <w:p w:rsidR="00172C68" w:rsidRDefault="00172C68" w:rsidP="00604586">
      <w:pPr>
        <w:ind w:firstLine="720"/>
        <w:rPr>
          <w:rFonts w:ascii="Tahoma" w:hAnsi="Tahoma" w:cs="Tahoma"/>
          <w:sz w:val="20"/>
          <w:szCs w:val="20"/>
        </w:rPr>
      </w:pPr>
      <w:r w:rsidRPr="00691FBE">
        <w:rPr>
          <w:rFonts w:ascii="Tahoma" w:hAnsi="Tahoma" w:cs="Tahoma"/>
          <w:b/>
          <w:sz w:val="20"/>
          <w:szCs w:val="20"/>
        </w:rPr>
        <w:t>Dance &amp; Individuals with Disabilities</w:t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  <w:t xml:space="preserve">          </w:t>
      </w:r>
      <w:r>
        <w:rPr>
          <w:rFonts w:ascii="Tahoma" w:hAnsi="Tahoma" w:cs="Tahoma"/>
          <w:sz w:val="20"/>
          <w:szCs w:val="20"/>
        </w:rPr>
        <w:t>Fall 2012</w:t>
      </w:r>
    </w:p>
    <w:p w:rsidR="00172C68" w:rsidRPr="00CF5720" w:rsidRDefault="00172C68" w:rsidP="00CF5720">
      <w:pPr>
        <w:numPr>
          <w:ilvl w:val="0"/>
          <w:numId w:val="8"/>
        </w:numPr>
        <w:tabs>
          <w:tab w:val="left" w:pos="900"/>
        </w:tabs>
        <w:ind w:hanging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Taught dance to individuals with disabilities</w:t>
      </w:r>
    </w:p>
    <w:p w:rsidR="00172C68" w:rsidRPr="00153ADA" w:rsidRDefault="00172C68" w:rsidP="00CF5720">
      <w:pPr>
        <w:numPr>
          <w:ilvl w:val="0"/>
          <w:numId w:val="8"/>
        </w:numPr>
        <w:tabs>
          <w:tab w:val="left" w:pos="900"/>
        </w:tabs>
        <w:ind w:hanging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Led basic dance steps and skills </w:t>
      </w:r>
    </w:p>
    <w:p w:rsidR="00172C68" w:rsidRPr="009F2D4A" w:rsidRDefault="00172C68" w:rsidP="0016006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</w:t>
      </w:r>
    </w:p>
    <w:p w:rsidR="00172C68" w:rsidRPr="00CF5720" w:rsidRDefault="00172C68" w:rsidP="0016006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smartTag w:uri="urn:schemas-microsoft-com:office:smarttags" w:element="PlaceName">
        <w:r w:rsidRPr="00691FBE">
          <w:rPr>
            <w:rFonts w:ascii="Tahoma" w:hAnsi="Tahoma" w:cs="Tahoma"/>
            <w:b/>
            <w:sz w:val="20"/>
            <w:szCs w:val="20"/>
          </w:rPr>
          <w:t>Beverly</w:t>
        </w:r>
      </w:smartTag>
      <w:r w:rsidRPr="00691FBE">
        <w:rPr>
          <w:rFonts w:ascii="Tahoma" w:hAnsi="Tahoma" w:cs="Tahoma"/>
          <w:b/>
          <w:sz w:val="20"/>
          <w:szCs w:val="20"/>
        </w:rPr>
        <w:t xml:space="preserve"> </w:t>
      </w:r>
      <w:smartTag w:uri="urn:schemas-microsoft-com:office:smarttags" w:element="PlaceName">
        <w:r w:rsidRPr="00691FBE">
          <w:rPr>
            <w:rFonts w:ascii="Tahoma" w:hAnsi="Tahoma" w:cs="Tahoma"/>
            <w:b/>
            <w:sz w:val="20"/>
            <w:szCs w:val="20"/>
          </w:rPr>
          <w:t>J.</w:t>
        </w:r>
      </w:smartTag>
      <w:r w:rsidRPr="00691FBE">
        <w:rPr>
          <w:rFonts w:ascii="Tahoma" w:hAnsi="Tahoma" w:cs="Tahoma"/>
          <w:b/>
          <w:sz w:val="20"/>
          <w:szCs w:val="20"/>
        </w:rPr>
        <w:t xml:space="preserve"> </w:t>
      </w:r>
      <w:smartTag w:uri="urn:schemas-microsoft-com:office:smarttags" w:element="PlaceName">
        <w:r w:rsidRPr="00691FBE">
          <w:rPr>
            <w:rFonts w:ascii="Tahoma" w:hAnsi="Tahoma" w:cs="Tahoma"/>
            <w:b/>
            <w:sz w:val="20"/>
            <w:szCs w:val="20"/>
          </w:rPr>
          <w:t>Martin</w:t>
        </w:r>
      </w:smartTag>
      <w:r w:rsidRPr="00691FBE">
        <w:rPr>
          <w:rFonts w:ascii="Tahoma" w:hAnsi="Tahoma" w:cs="Tahoma"/>
          <w:b/>
          <w:sz w:val="20"/>
          <w:szCs w:val="20"/>
        </w:rPr>
        <w:t xml:space="preserve"> </w:t>
      </w:r>
      <w:smartTag w:uri="urn:schemas-microsoft-com:office:smarttags" w:element="PlaceName">
        <w:r w:rsidRPr="00691FBE">
          <w:rPr>
            <w:rFonts w:ascii="Tahoma" w:hAnsi="Tahoma" w:cs="Tahoma"/>
            <w:b/>
            <w:sz w:val="20"/>
            <w:szCs w:val="20"/>
          </w:rPr>
          <w:t>Elementary School</w:t>
        </w:r>
      </w:smartTag>
      <w:r w:rsidRPr="00691FBE">
        <w:rPr>
          <w:rFonts w:ascii="Tahoma" w:hAnsi="Tahoma" w:cs="Tahoma"/>
          <w:b/>
          <w:sz w:val="20"/>
          <w:szCs w:val="20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691FBE">
            <w:rPr>
              <w:rFonts w:ascii="Tahoma" w:hAnsi="Tahoma" w:cs="Tahoma"/>
              <w:b/>
              <w:sz w:val="20"/>
              <w:szCs w:val="20"/>
            </w:rPr>
            <w:t>Ithaca</w:t>
          </w:r>
        </w:smartTag>
        <w:r w:rsidRPr="00691FBE">
          <w:rPr>
            <w:rFonts w:ascii="Tahoma" w:hAnsi="Tahoma" w:cs="Tahoma"/>
            <w:b/>
            <w:sz w:val="20"/>
            <w:szCs w:val="20"/>
          </w:rPr>
          <w:t xml:space="preserve">, </w:t>
        </w:r>
        <w:smartTag w:uri="urn:schemas-microsoft-com:office:smarttags" w:element="State">
          <w:r w:rsidRPr="00691FBE">
            <w:rPr>
              <w:rFonts w:ascii="Tahoma" w:hAnsi="Tahoma" w:cs="Tahoma"/>
              <w:b/>
              <w:sz w:val="20"/>
              <w:szCs w:val="20"/>
            </w:rPr>
            <w:t>New York</w:t>
          </w:r>
        </w:smartTag>
      </w:smartTag>
      <w:r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Fall 2012</w:t>
      </w:r>
    </w:p>
    <w:p w:rsidR="00172C68" w:rsidRDefault="00172C68" w:rsidP="009F2D4A">
      <w:pPr>
        <w:numPr>
          <w:ilvl w:val="0"/>
          <w:numId w:val="7"/>
        </w:numPr>
        <w:tabs>
          <w:tab w:val="clear" w:pos="1440"/>
          <w:tab w:val="num" w:pos="900"/>
        </w:tabs>
        <w:ind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Observed and assisted in co-ed physical education grades K-6 </w:t>
      </w:r>
    </w:p>
    <w:p w:rsidR="00172C68" w:rsidRPr="009F2D4A" w:rsidRDefault="00172C68" w:rsidP="009F2D4A">
      <w:pPr>
        <w:numPr>
          <w:ilvl w:val="0"/>
          <w:numId w:val="7"/>
        </w:numPr>
        <w:tabs>
          <w:tab w:val="clear" w:pos="1440"/>
          <w:tab w:val="num" w:pos="900"/>
        </w:tabs>
        <w:ind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Designed and implemented behavioral management plans </w:t>
      </w:r>
    </w:p>
    <w:p w:rsidR="00172C68" w:rsidRDefault="00172C68" w:rsidP="009F2D4A">
      <w:pPr>
        <w:ind w:firstLine="720"/>
        <w:rPr>
          <w:rFonts w:ascii="Tahoma" w:hAnsi="Tahoma" w:cs="Tahoma"/>
          <w:b/>
          <w:sz w:val="20"/>
          <w:szCs w:val="20"/>
        </w:rPr>
      </w:pPr>
    </w:p>
    <w:p w:rsidR="00172C68" w:rsidRPr="00CF5720" w:rsidRDefault="00172C68" w:rsidP="009F2D4A">
      <w:pPr>
        <w:ind w:firstLine="720"/>
        <w:rPr>
          <w:rFonts w:ascii="Tahoma" w:hAnsi="Tahoma" w:cs="Tahoma"/>
          <w:i/>
          <w:sz w:val="20"/>
          <w:szCs w:val="20"/>
        </w:rPr>
      </w:pPr>
      <w:smartTag w:uri="urn:schemas-microsoft-com:office:smarttags" w:element="PlaceName">
        <w:r w:rsidRPr="00691FBE">
          <w:rPr>
            <w:rFonts w:ascii="Tahoma" w:hAnsi="Tahoma" w:cs="Tahoma"/>
            <w:b/>
            <w:sz w:val="20"/>
            <w:szCs w:val="20"/>
          </w:rPr>
          <w:t>Granville</w:t>
        </w:r>
      </w:smartTag>
      <w:r w:rsidRPr="00691FBE">
        <w:rPr>
          <w:rFonts w:ascii="Tahoma" w:hAnsi="Tahoma" w:cs="Tahoma"/>
          <w:b/>
          <w:sz w:val="20"/>
          <w:szCs w:val="20"/>
        </w:rPr>
        <w:t xml:space="preserve"> </w:t>
      </w:r>
      <w:smartTag w:uri="urn:schemas-microsoft-com:office:smarttags" w:element="PlaceType">
        <w:r w:rsidRPr="00691FBE">
          <w:rPr>
            <w:rFonts w:ascii="Tahoma" w:hAnsi="Tahoma" w:cs="Tahoma"/>
            <w:b/>
            <w:sz w:val="20"/>
            <w:szCs w:val="20"/>
          </w:rPr>
          <w:t>High School</w:t>
        </w:r>
      </w:smartTag>
      <w:r w:rsidRPr="00691FBE">
        <w:rPr>
          <w:rFonts w:ascii="Tahoma" w:hAnsi="Tahoma" w:cs="Tahoma"/>
          <w:b/>
          <w:sz w:val="20"/>
          <w:szCs w:val="20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691FBE">
            <w:rPr>
              <w:rFonts w:ascii="Tahoma" w:hAnsi="Tahoma" w:cs="Tahoma"/>
              <w:b/>
              <w:sz w:val="20"/>
              <w:szCs w:val="20"/>
            </w:rPr>
            <w:t>Granville</w:t>
          </w:r>
        </w:smartTag>
        <w:r w:rsidRPr="00691FBE">
          <w:rPr>
            <w:rFonts w:ascii="Tahoma" w:hAnsi="Tahoma" w:cs="Tahoma"/>
            <w:b/>
            <w:sz w:val="20"/>
            <w:szCs w:val="20"/>
          </w:rPr>
          <w:t xml:space="preserve">, </w:t>
        </w:r>
        <w:smartTag w:uri="urn:schemas-microsoft-com:office:smarttags" w:element="State">
          <w:r w:rsidRPr="00691FBE">
            <w:rPr>
              <w:rFonts w:ascii="Tahoma" w:hAnsi="Tahoma" w:cs="Tahoma"/>
              <w:b/>
              <w:sz w:val="20"/>
              <w:szCs w:val="20"/>
            </w:rPr>
            <w:t>New York</w:t>
          </w:r>
        </w:smartTag>
      </w:smartTag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  <w:t xml:space="preserve">      </w:t>
      </w:r>
      <w:r w:rsidRPr="00CF5720">
        <w:rPr>
          <w:rFonts w:ascii="Tahoma" w:hAnsi="Tahoma" w:cs="Tahoma"/>
          <w:sz w:val="20"/>
          <w:szCs w:val="20"/>
        </w:rPr>
        <w:t>Spring 2012</w:t>
      </w:r>
    </w:p>
    <w:p w:rsidR="00172C68" w:rsidRDefault="00172C68" w:rsidP="00950F2F">
      <w:pPr>
        <w:numPr>
          <w:ilvl w:val="0"/>
          <w:numId w:val="4"/>
        </w:numPr>
        <w:tabs>
          <w:tab w:val="clear" w:pos="1440"/>
          <w:tab w:val="num" w:pos="900"/>
        </w:tabs>
        <w:ind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Observed and assisted in co-ed physical education classes grades 9-12</w:t>
      </w:r>
    </w:p>
    <w:p w:rsidR="00172C68" w:rsidRDefault="00172C68" w:rsidP="00950F2F">
      <w:pPr>
        <w:numPr>
          <w:ilvl w:val="0"/>
          <w:numId w:val="4"/>
        </w:numPr>
        <w:tabs>
          <w:tab w:val="clear" w:pos="1440"/>
          <w:tab w:val="num" w:pos="900"/>
        </w:tabs>
        <w:ind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Organized and taught lessons in physical education</w:t>
      </w:r>
    </w:p>
    <w:p w:rsidR="00172C68" w:rsidRDefault="00172C68" w:rsidP="00950F2F">
      <w:pPr>
        <w:rPr>
          <w:rFonts w:ascii="Tahoma" w:hAnsi="Tahoma" w:cs="Tahoma"/>
          <w:sz w:val="20"/>
          <w:szCs w:val="20"/>
        </w:rPr>
      </w:pPr>
    </w:p>
    <w:p w:rsidR="00172C68" w:rsidRDefault="00172C68" w:rsidP="00CF5720">
      <w:pPr>
        <w:ind w:left="720"/>
        <w:rPr>
          <w:rFonts w:ascii="Tahoma" w:hAnsi="Tahoma" w:cs="Tahoma"/>
          <w:sz w:val="20"/>
          <w:szCs w:val="20"/>
        </w:rPr>
      </w:pPr>
      <w:smartTag w:uri="urn:schemas-microsoft-com:office:smarttags" w:element="PlaceName">
        <w:r w:rsidRPr="00691FBE">
          <w:rPr>
            <w:rFonts w:ascii="Tahoma" w:hAnsi="Tahoma" w:cs="Tahoma"/>
            <w:b/>
            <w:sz w:val="20"/>
            <w:szCs w:val="20"/>
          </w:rPr>
          <w:t>Granville</w:t>
        </w:r>
      </w:smartTag>
      <w:r w:rsidRPr="00691FBE">
        <w:rPr>
          <w:rFonts w:ascii="Tahoma" w:hAnsi="Tahoma" w:cs="Tahoma"/>
          <w:b/>
          <w:sz w:val="20"/>
          <w:szCs w:val="20"/>
        </w:rPr>
        <w:t xml:space="preserve"> </w:t>
      </w:r>
      <w:smartTag w:uri="urn:schemas-microsoft-com:office:smarttags" w:element="PlaceType">
        <w:r w:rsidRPr="00691FBE">
          <w:rPr>
            <w:rFonts w:ascii="Tahoma" w:hAnsi="Tahoma" w:cs="Tahoma"/>
            <w:b/>
            <w:sz w:val="20"/>
            <w:szCs w:val="20"/>
          </w:rPr>
          <w:t>Middle School</w:t>
        </w:r>
      </w:smartTag>
      <w:r w:rsidRPr="00691FBE">
        <w:rPr>
          <w:rFonts w:ascii="Tahoma" w:hAnsi="Tahoma" w:cs="Tahoma"/>
          <w:b/>
          <w:sz w:val="20"/>
          <w:szCs w:val="20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691FBE">
            <w:rPr>
              <w:rFonts w:ascii="Tahoma" w:hAnsi="Tahoma" w:cs="Tahoma"/>
              <w:b/>
              <w:sz w:val="20"/>
              <w:szCs w:val="20"/>
            </w:rPr>
            <w:t>Granville</w:t>
          </w:r>
        </w:smartTag>
        <w:r w:rsidRPr="00691FBE">
          <w:rPr>
            <w:rFonts w:ascii="Tahoma" w:hAnsi="Tahoma" w:cs="Tahoma"/>
            <w:b/>
            <w:sz w:val="20"/>
            <w:szCs w:val="20"/>
          </w:rPr>
          <w:t xml:space="preserve">, </w:t>
        </w:r>
        <w:smartTag w:uri="urn:schemas-microsoft-com:office:smarttags" w:element="State">
          <w:r w:rsidRPr="00691FBE">
            <w:rPr>
              <w:rFonts w:ascii="Tahoma" w:hAnsi="Tahoma" w:cs="Tahoma"/>
              <w:b/>
              <w:sz w:val="20"/>
              <w:szCs w:val="20"/>
            </w:rPr>
            <w:t>New York</w:t>
          </w:r>
        </w:smartTag>
      </w:smartTag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Spring 2012</w:t>
      </w:r>
    </w:p>
    <w:p w:rsidR="00172C68" w:rsidRDefault="00172C68" w:rsidP="00950F2F">
      <w:pPr>
        <w:numPr>
          <w:ilvl w:val="0"/>
          <w:numId w:val="5"/>
        </w:numPr>
        <w:tabs>
          <w:tab w:val="clear" w:pos="1560"/>
          <w:tab w:val="num" w:pos="900"/>
        </w:tabs>
        <w:ind w:hanging="8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Observed and assisted in co-ed physical education classes grades 7-8</w:t>
      </w:r>
    </w:p>
    <w:p w:rsidR="00172C68" w:rsidRPr="00950F2F" w:rsidRDefault="00172C68" w:rsidP="009F2D4A">
      <w:pPr>
        <w:numPr>
          <w:ilvl w:val="0"/>
          <w:numId w:val="5"/>
        </w:numPr>
        <w:tabs>
          <w:tab w:val="clear" w:pos="1560"/>
          <w:tab w:val="num" w:pos="900"/>
        </w:tabs>
        <w:ind w:hanging="8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Organized lesson components in physical education</w:t>
      </w:r>
    </w:p>
    <w:p w:rsidR="00172C68" w:rsidRDefault="00172C68" w:rsidP="00160060">
      <w:pPr>
        <w:rPr>
          <w:rFonts w:ascii="Tahoma" w:hAnsi="Tahoma" w:cs="Tahoma"/>
          <w:b/>
          <w:sz w:val="20"/>
          <w:szCs w:val="20"/>
        </w:rPr>
      </w:pPr>
    </w:p>
    <w:p w:rsidR="00172C68" w:rsidRDefault="00172C68" w:rsidP="00160060">
      <w:pPr>
        <w:rPr>
          <w:rFonts w:ascii="Tahoma" w:hAnsi="Tahoma" w:cs="Tahoma"/>
          <w:b/>
          <w:sz w:val="20"/>
          <w:szCs w:val="20"/>
        </w:rPr>
      </w:pPr>
    </w:p>
    <w:p w:rsidR="00172C68" w:rsidRDefault="00172C68" w:rsidP="00160060">
      <w:pPr>
        <w:rPr>
          <w:rFonts w:ascii="Tahoma" w:hAnsi="Tahoma" w:cs="Tahoma"/>
          <w:b/>
          <w:sz w:val="20"/>
          <w:szCs w:val="20"/>
        </w:rPr>
      </w:pPr>
    </w:p>
    <w:p w:rsidR="00172C68" w:rsidRDefault="00172C68" w:rsidP="00CF5720">
      <w:pPr>
        <w:ind w:firstLine="720"/>
        <w:rPr>
          <w:rFonts w:ascii="Tahoma" w:hAnsi="Tahoma" w:cs="Tahoma"/>
          <w:sz w:val="20"/>
          <w:szCs w:val="20"/>
        </w:rPr>
      </w:pPr>
      <w:smartTag w:uri="urn:schemas-microsoft-com:office:smarttags" w:element="PlaceName">
        <w:smartTag w:uri="urn:schemas-microsoft-com:office:smarttags" w:element="place">
          <w:r w:rsidRPr="00691FBE">
            <w:rPr>
              <w:rFonts w:ascii="Tahoma" w:hAnsi="Tahoma" w:cs="Tahoma"/>
              <w:b/>
              <w:sz w:val="20"/>
              <w:szCs w:val="20"/>
            </w:rPr>
            <w:t>Cortland</w:t>
          </w:r>
        </w:smartTag>
        <w:r w:rsidRPr="00691FBE">
          <w:rPr>
            <w:rFonts w:ascii="Tahoma" w:hAnsi="Tahoma" w:cs="Tahoma"/>
            <w:b/>
            <w:sz w:val="20"/>
            <w:szCs w:val="20"/>
          </w:rPr>
          <w:t xml:space="preserve"> </w:t>
        </w:r>
        <w:smartTag w:uri="urn:schemas-microsoft-com:office:smarttags" w:element="PlaceName">
          <w:r w:rsidRPr="00691FBE">
            <w:rPr>
              <w:rFonts w:ascii="Tahoma" w:hAnsi="Tahoma" w:cs="Tahoma"/>
              <w:b/>
              <w:sz w:val="20"/>
              <w:szCs w:val="20"/>
            </w:rPr>
            <w:t>Homer</w:t>
          </w:r>
        </w:smartTag>
        <w:r w:rsidRPr="00691FBE">
          <w:rPr>
            <w:rFonts w:ascii="Tahoma" w:hAnsi="Tahoma" w:cs="Tahoma"/>
            <w:b/>
            <w:sz w:val="20"/>
            <w:szCs w:val="20"/>
          </w:rPr>
          <w:t xml:space="preserve"> </w:t>
        </w:r>
        <w:smartTag w:uri="urn:schemas-microsoft-com:office:smarttags" w:element="PlaceName">
          <w:r w:rsidRPr="00691FBE">
            <w:rPr>
              <w:rFonts w:ascii="Tahoma" w:hAnsi="Tahoma" w:cs="Tahoma"/>
              <w:b/>
              <w:sz w:val="20"/>
              <w:szCs w:val="20"/>
            </w:rPr>
            <w:t>Afterschool</w:t>
          </w:r>
        </w:smartTag>
      </w:smartTag>
      <w:r w:rsidRPr="00691FBE">
        <w:rPr>
          <w:rFonts w:ascii="Tahoma" w:hAnsi="Tahoma" w:cs="Tahoma"/>
          <w:b/>
          <w:sz w:val="20"/>
          <w:szCs w:val="20"/>
        </w:rPr>
        <w:t xml:space="preserve"> Mentorship Program (C.H.A.M.P)</w:t>
      </w:r>
      <w:r>
        <w:rPr>
          <w:rFonts w:ascii="Tahoma" w:hAnsi="Tahoma" w:cs="Tahoma"/>
          <w:sz w:val="20"/>
          <w:szCs w:val="20"/>
        </w:rPr>
        <w:tab/>
        <w:t xml:space="preserve">          Fall 2011</w:t>
      </w:r>
    </w:p>
    <w:p w:rsidR="00172C68" w:rsidRDefault="00172C68" w:rsidP="00D6090F">
      <w:pPr>
        <w:numPr>
          <w:ilvl w:val="0"/>
          <w:numId w:val="1"/>
        </w:numPr>
        <w:tabs>
          <w:tab w:val="clear" w:pos="1440"/>
          <w:tab w:val="num" w:pos="90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Taught physical education to students in grades K-6</w:t>
      </w:r>
    </w:p>
    <w:p w:rsidR="00172C68" w:rsidRDefault="00172C68" w:rsidP="00D6090F">
      <w:pPr>
        <w:numPr>
          <w:ilvl w:val="0"/>
          <w:numId w:val="1"/>
        </w:numPr>
        <w:tabs>
          <w:tab w:val="clear" w:pos="1440"/>
          <w:tab w:val="num" w:pos="90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 developmentally appropriate activities</w:t>
      </w:r>
    </w:p>
    <w:p w:rsidR="00172C68" w:rsidRDefault="00172C68" w:rsidP="005947A5">
      <w:pPr>
        <w:ind w:firstLine="360"/>
        <w:rPr>
          <w:rFonts w:ascii="Tahoma" w:hAnsi="Tahoma" w:cs="Tahoma"/>
          <w:b/>
          <w:sz w:val="20"/>
          <w:szCs w:val="20"/>
        </w:rPr>
      </w:pPr>
    </w:p>
    <w:p w:rsidR="00172C68" w:rsidRPr="00691FBE" w:rsidRDefault="00172C68" w:rsidP="005947A5">
      <w:pPr>
        <w:ind w:firstLine="360"/>
        <w:rPr>
          <w:rFonts w:ascii="Tahoma" w:hAnsi="Tahoma" w:cs="Tahoma"/>
          <w:sz w:val="21"/>
          <w:szCs w:val="21"/>
        </w:rPr>
      </w:pPr>
      <w:r w:rsidRPr="00691FBE">
        <w:rPr>
          <w:rFonts w:ascii="Tahoma" w:hAnsi="Tahoma" w:cs="Tahoma"/>
          <w:b/>
          <w:sz w:val="21"/>
          <w:szCs w:val="21"/>
        </w:rPr>
        <w:t>Lab Assistant:</w:t>
      </w:r>
      <w:r w:rsidRPr="00691FBE">
        <w:rPr>
          <w:rFonts w:ascii="Tahoma" w:hAnsi="Tahoma" w:cs="Tahoma"/>
          <w:sz w:val="21"/>
          <w:szCs w:val="21"/>
        </w:rPr>
        <w:t xml:space="preserve"> </w:t>
      </w:r>
    </w:p>
    <w:p w:rsidR="00172C68" w:rsidRDefault="00172C68" w:rsidP="00443680">
      <w:pPr>
        <w:ind w:left="720"/>
        <w:rPr>
          <w:rFonts w:ascii="Tahoma" w:hAnsi="Tahoma" w:cs="Tahoma"/>
          <w:sz w:val="20"/>
          <w:szCs w:val="20"/>
        </w:rPr>
      </w:pPr>
    </w:p>
    <w:p w:rsidR="00172C68" w:rsidRDefault="00172C68" w:rsidP="00443680">
      <w:pPr>
        <w:ind w:left="720"/>
        <w:rPr>
          <w:rFonts w:ascii="Tahoma" w:hAnsi="Tahoma" w:cs="Tahoma"/>
          <w:sz w:val="20"/>
          <w:szCs w:val="20"/>
        </w:rPr>
      </w:pPr>
      <w:r w:rsidRPr="00691FBE">
        <w:rPr>
          <w:rFonts w:ascii="Tahoma" w:hAnsi="Tahoma" w:cs="Tahoma"/>
          <w:b/>
          <w:sz w:val="20"/>
          <w:szCs w:val="20"/>
        </w:rPr>
        <w:t>Adapted Physical Education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Spring 2013</w:t>
      </w:r>
    </w:p>
    <w:p w:rsidR="00172C68" w:rsidRDefault="00172C68" w:rsidP="00443680">
      <w:pPr>
        <w:numPr>
          <w:ilvl w:val="0"/>
          <w:numId w:val="13"/>
        </w:numPr>
        <w:tabs>
          <w:tab w:val="clear" w:pos="1440"/>
          <w:tab w:val="num" w:pos="900"/>
        </w:tabs>
        <w:ind w:left="900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Assistant to professor of the class during lab hours</w:t>
      </w:r>
    </w:p>
    <w:p w:rsidR="00172C68" w:rsidRDefault="00172C68" w:rsidP="00443680">
      <w:pPr>
        <w:numPr>
          <w:ilvl w:val="0"/>
          <w:numId w:val="13"/>
        </w:numPr>
        <w:tabs>
          <w:tab w:val="clear" w:pos="1440"/>
          <w:tab w:val="num" w:pos="900"/>
        </w:tabs>
        <w:ind w:left="900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Provided feedback and assessed lesson plans of students in the class</w:t>
      </w:r>
    </w:p>
    <w:p w:rsidR="00172C68" w:rsidRDefault="00172C68" w:rsidP="00443680">
      <w:pPr>
        <w:ind w:left="720"/>
        <w:rPr>
          <w:rFonts w:ascii="Tahoma" w:hAnsi="Tahoma" w:cs="Tahoma"/>
          <w:i/>
          <w:sz w:val="20"/>
          <w:szCs w:val="20"/>
        </w:rPr>
      </w:pPr>
    </w:p>
    <w:p w:rsidR="00172C68" w:rsidRDefault="00172C68" w:rsidP="00443680">
      <w:pPr>
        <w:ind w:left="720"/>
        <w:rPr>
          <w:rFonts w:ascii="Tahoma" w:hAnsi="Tahoma" w:cs="Tahoma"/>
          <w:sz w:val="20"/>
          <w:szCs w:val="20"/>
        </w:rPr>
      </w:pPr>
      <w:r w:rsidRPr="00691FBE">
        <w:rPr>
          <w:rFonts w:ascii="Tahoma" w:hAnsi="Tahoma" w:cs="Tahoma"/>
          <w:b/>
          <w:sz w:val="20"/>
          <w:szCs w:val="20"/>
        </w:rPr>
        <w:t>Statistics and Assessment in Physical Education</w:t>
      </w:r>
      <w:r w:rsidRPr="00691FB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Spring 2013</w:t>
      </w:r>
    </w:p>
    <w:p w:rsidR="00172C68" w:rsidRDefault="00172C68" w:rsidP="00443680">
      <w:pPr>
        <w:numPr>
          <w:ilvl w:val="0"/>
          <w:numId w:val="14"/>
        </w:numPr>
        <w:tabs>
          <w:tab w:val="clear" w:pos="1440"/>
          <w:tab w:val="num" w:pos="900"/>
        </w:tabs>
        <w:ind w:left="900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Assistant to professor of the class during lab hours</w:t>
      </w:r>
    </w:p>
    <w:p w:rsidR="00172C68" w:rsidRPr="00443680" w:rsidRDefault="00172C68" w:rsidP="00443680">
      <w:pPr>
        <w:numPr>
          <w:ilvl w:val="0"/>
          <w:numId w:val="14"/>
        </w:numPr>
        <w:tabs>
          <w:tab w:val="clear" w:pos="1440"/>
          <w:tab w:val="num" w:pos="900"/>
        </w:tabs>
        <w:ind w:left="900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Analyzed students using iPad technology and multiple types of assessments</w:t>
      </w:r>
    </w:p>
    <w:p w:rsidR="00172C68" w:rsidRDefault="00172C68" w:rsidP="00D6090F">
      <w:pPr>
        <w:rPr>
          <w:rFonts w:ascii="Tahoma" w:hAnsi="Tahoma" w:cs="Tahoma"/>
          <w:b/>
          <w:sz w:val="20"/>
          <w:szCs w:val="20"/>
        </w:rPr>
      </w:pPr>
    </w:p>
    <w:p w:rsidR="00172C68" w:rsidRPr="00691FBE" w:rsidRDefault="00172C68" w:rsidP="00D6090F">
      <w:pPr>
        <w:rPr>
          <w:rFonts w:ascii="Tahoma" w:hAnsi="Tahoma" w:cs="Tahoma"/>
          <w:b/>
          <w:sz w:val="21"/>
          <w:szCs w:val="21"/>
          <w:u w:val="single"/>
        </w:rPr>
      </w:pPr>
      <w:r w:rsidRPr="00691FBE">
        <w:rPr>
          <w:rFonts w:ascii="Tahoma" w:hAnsi="Tahoma" w:cs="Tahoma"/>
          <w:b/>
          <w:sz w:val="21"/>
          <w:szCs w:val="21"/>
          <w:u w:val="single"/>
        </w:rPr>
        <w:t>Coaching Experience</w:t>
      </w:r>
    </w:p>
    <w:p w:rsidR="00172C68" w:rsidRDefault="00172C68" w:rsidP="00D6090F">
      <w:pPr>
        <w:rPr>
          <w:rFonts w:ascii="Tahoma" w:hAnsi="Tahoma" w:cs="Tahoma"/>
          <w:b/>
          <w:sz w:val="20"/>
          <w:szCs w:val="20"/>
        </w:rPr>
      </w:pPr>
    </w:p>
    <w:p w:rsidR="00172C68" w:rsidRPr="00604586" w:rsidRDefault="00172C68" w:rsidP="005947A5">
      <w:pPr>
        <w:ind w:firstLine="720"/>
        <w:rPr>
          <w:rFonts w:ascii="Tahoma" w:hAnsi="Tahoma" w:cs="Tahoma"/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ahoma" w:hAnsi="Tahoma" w:cs="Tahoma"/>
              <w:b/>
              <w:sz w:val="20"/>
              <w:szCs w:val="20"/>
            </w:rPr>
            <w:t>Fort</w:t>
          </w:r>
        </w:smartTag>
        <w:r>
          <w:rPr>
            <w:rFonts w:ascii="Tahoma" w:hAnsi="Tahoma" w:cs="Tahoma"/>
            <w:b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Tahoma" w:hAnsi="Tahoma" w:cs="Tahoma"/>
              <w:b/>
              <w:sz w:val="20"/>
              <w:szCs w:val="20"/>
            </w:rPr>
            <w:t>Ann</w:t>
          </w:r>
        </w:smartTag>
      </w:smartTag>
      <w:r>
        <w:rPr>
          <w:rFonts w:ascii="Tahoma" w:hAnsi="Tahoma" w:cs="Tahoma"/>
          <w:b/>
          <w:sz w:val="20"/>
          <w:szCs w:val="20"/>
        </w:rPr>
        <w:t xml:space="preserve"> Youth Basketball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 </w:t>
      </w:r>
      <w:r>
        <w:rPr>
          <w:rFonts w:ascii="Tahoma" w:hAnsi="Tahoma" w:cs="Tahoma"/>
          <w:sz w:val="20"/>
          <w:szCs w:val="20"/>
        </w:rPr>
        <w:t>2008-Present</w:t>
      </w:r>
    </w:p>
    <w:p w:rsidR="00172C68" w:rsidRDefault="00172C68" w:rsidP="005947A5">
      <w:pPr>
        <w:numPr>
          <w:ilvl w:val="0"/>
          <w:numId w:val="2"/>
        </w:numPr>
        <w:tabs>
          <w:tab w:val="clear" w:pos="1440"/>
          <w:tab w:val="num" w:pos="900"/>
        </w:tabs>
        <w:ind w:left="900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Taught basketball fundamentals and tactics to grades 3-11</w:t>
      </w:r>
    </w:p>
    <w:p w:rsidR="00172C68" w:rsidRDefault="00172C68" w:rsidP="005947A5">
      <w:pPr>
        <w:numPr>
          <w:ilvl w:val="0"/>
          <w:numId w:val="2"/>
        </w:numPr>
        <w:tabs>
          <w:tab w:val="clear" w:pos="1440"/>
          <w:tab w:val="num" w:pos="900"/>
        </w:tabs>
        <w:ind w:left="900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Worked with both boys and girls</w:t>
      </w:r>
    </w:p>
    <w:p w:rsidR="00172C68" w:rsidRDefault="00172C68" w:rsidP="00D6090F">
      <w:pPr>
        <w:rPr>
          <w:rFonts w:ascii="Tahoma" w:hAnsi="Tahoma" w:cs="Tahoma"/>
          <w:b/>
          <w:sz w:val="20"/>
          <w:szCs w:val="20"/>
        </w:rPr>
      </w:pPr>
    </w:p>
    <w:p w:rsidR="00172C68" w:rsidRDefault="00172C68" w:rsidP="005947A5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Junior Varsity Summer League Basketball Coach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Summer 2012</w:t>
      </w:r>
    </w:p>
    <w:p w:rsidR="00172C68" w:rsidRDefault="00172C68" w:rsidP="00D6090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Fort Ann Central,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0"/>
              <w:szCs w:val="20"/>
            </w:rPr>
            <w:t>Fort Ann</w:t>
          </w:r>
        </w:smartTag>
        <w:r>
          <w:rPr>
            <w:rFonts w:ascii="Tahoma" w:hAnsi="Tahoma" w:cs="Tahoma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0"/>
              <w:szCs w:val="20"/>
            </w:rPr>
            <w:t>New York</w:t>
          </w:r>
        </w:smartTag>
      </w:smartTag>
    </w:p>
    <w:p w:rsidR="00172C68" w:rsidRDefault="00172C68" w:rsidP="00950F2F">
      <w:pPr>
        <w:numPr>
          <w:ilvl w:val="0"/>
          <w:numId w:val="6"/>
        </w:numPr>
        <w:tabs>
          <w:tab w:val="clear" w:pos="1440"/>
          <w:tab w:val="num" w:pos="900"/>
        </w:tabs>
        <w:ind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Coached Boys in grades 8-10</w:t>
      </w:r>
    </w:p>
    <w:p w:rsidR="00172C68" w:rsidRDefault="00172C68" w:rsidP="00950F2F">
      <w:pPr>
        <w:numPr>
          <w:ilvl w:val="0"/>
          <w:numId w:val="6"/>
        </w:numPr>
        <w:tabs>
          <w:tab w:val="clear" w:pos="1440"/>
          <w:tab w:val="num" w:pos="900"/>
        </w:tabs>
        <w:ind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Taught tactical concepts of basketball</w:t>
      </w:r>
    </w:p>
    <w:p w:rsidR="00172C68" w:rsidRPr="00950F2F" w:rsidRDefault="00172C68" w:rsidP="00950F2F">
      <w:pPr>
        <w:ind w:left="720"/>
        <w:rPr>
          <w:rFonts w:ascii="Tahoma" w:hAnsi="Tahoma" w:cs="Tahoma"/>
          <w:sz w:val="20"/>
          <w:szCs w:val="20"/>
        </w:rPr>
      </w:pPr>
    </w:p>
    <w:p w:rsidR="00172C68" w:rsidRDefault="00172C68" w:rsidP="00D6090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Varsity Summer League Basketball Coach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Summer 2011</w:t>
      </w:r>
    </w:p>
    <w:p w:rsidR="00172C68" w:rsidRDefault="00172C68" w:rsidP="00D6090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Fort Ann Central,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0"/>
              <w:szCs w:val="20"/>
            </w:rPr>
            <w:t>Fort Ann</w:t>
          </w:r>
        </w:smartTag>
        <w:r>
          <w:rPr>
            <w:rFonts w:ascii="Tahoma" w:hAnsi="Tahoma" w:cs="Tahoma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0"/>
              <w:szCs w:val="20"/>
            </w:rPr>
            <w:t>New York</w:t>
          </w:r>
        </w:smartTag>
      </w:smartTag>
    </w:p>
    <w:p w:rsidR="00172C68" w:rsidRDefault="00172C68" w:rsidP="00B93302">
      <w:pPr>
        <w:numPr>
          <w:ilvl w:val="0"/>
          <w:numId w:val="2"/>
        </w:numPr>
        <w:tabs>
          <w:tab w:val="clear" w:pos="1440"/>
          <w:tab w:val="num" w:pos="900"/>
        </w:tabs>
        <w:ind w:left="900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Coached girls in grades 9-12</w:t>
      </w:r>
    </w:p>
    <w:p w:rsidR="00172C68" w:rsidRDefault="00172C68" w:rsidP="00B93302">
      <w:pPr>
        <w:numPr>
          <w:ilvl w:val="0"/>
          <w:numId w:val="2"/>
        </w:numPr>
        <w:tabs>
          <w:tab w:val="clear" w:pos="1440"/>
          <w:tab w:val="num" w:pos="900"/>
        </w:tabs>
        <w:ind w:left="900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Taught tactical concepts of basketball </w:t>
      </w:r>
    </w:p>
    <w:p w:rsidR="00172C68" w:rsidRDefault="00172C68" w:rsidP="005947A5">
      <w:pPr>
        <w:rPr>
          <w:rFonts w:ascii="Tahoma" w:hAnsi="Tahoma" w:cs="Tahoma"/>
          <w:sz w:val="20"/>
          <w:szCs w:val="20"/>
        </w:rPr>
      </w:pPr>
    </w:p>
    <w:p w:rsidR="00172C68" w:rsidRPr="00691FBE" w:rsidRDefault="00172C68" w:rsidP="00D6090F">
      <w:pPr>
        <w:rPr>
          <w:rFonts w:ascii="Tahoma" w:hAnsi="Tahoma" w:cs="Tahoma"/>
          <w:b/>
          <w:sz w:val="21"/>
          <w:szCs w:val="21"/>
          <w:u w:val="single"/>
        </w:rPr>
      </w:pPr>
      <w:r w:rsidRPr="00691FBE">
        <w:rPr>
          <w:rFonts w:ascii="Tahoma" w:hAnsi="Tahoma" w:cs="Tahoma"/>
          <w:b/>
          <w:sz w:val="21"/>
          <w:szCs w:val="21"/>
          <w:u w:val="single"/>
        </w:rPr>
        <w:t>Related Experience</w:t>
      </w:r>
    </w:p>
    <w:p w:rsidR="00172C68" w:rsidRDefault="00172C68" w:rsidP="00D6090F">
      <w:pPr>
        <w:rPr>
          <w:rFonts w:ascii="Tahoma" w:hAnsi="Tahoma" w:cs="Tahoma"/>
          <w:b/>
          <w:sz w:val="20"/>
          <w:szCs w:val="20"/>
        </w:rPr>
      </w:pPr>
    </w:p>
    <w:p w:rsidR="00172C68" w:rsidRDefault="00172C68" w:rsidP="00D6090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 xml:space="preserve">SUNY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b/>
              <w:sz w:val="20"/>
              <w:szCs w:val="20"/>
            </w:rPr>
            <w:t>Cortland</w:t>
          </w:r>
        </w:smartTag>
      </w:smartTag>
      <w:r>
        <w:rPr>
          <w:rFonts w:ascii="Tahoma" w:hAnsi="Tahoma" w:cs="Tahoma"/>
          <w:b/>
          <w:sz w:val="20"/>
          <w:szCs w:val="20"/>
        </w:rPr>
        <w:t xml:space="preserve"> Recreational Sports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</w:t>
      </w:r>
      <w:r>
        <w:rPr>
          <w:rFonts w:ascii="Tahoma" w:hAnsi="Tahoma" w:cs="Tahoma"/>
          <w:sz w:val="20"/>
          <w:szCs w:val="20"/>
        </w:rPr>
        <w:t>January 2013-Present</w:t>
      </w:r>
    </w:p>
    <w:p w:rsidR="00172C68" w:rsidRDefault="00172C68" w:rsidP="00604586">
      <w:pPr>
        <w:numPr>
          <w:ilvl w:val="0"/>
          <w:numId w:val="10"/>
        </w:numPr>
        <w:tabs>
          <w:tab w:val="clear" w:pos="1440"/>
          <w:tab w:val="num" w:pos="900"/>
        </w:tabs>
        <w:ind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Worked as Intramural Basketball Official</w:t>
      </w:r>
    </w:p>
    <w:p w:rsidR="00172C68" w:rsidRPr="00604586" w:rsidRDefault="00172C68" w:rsidP="00604586">
      <w:pPr>
        <w:numPr>
          <w:ilvl w:val="0"/>
          <w:numId w:val="10"/>
        </w:numPr>
        <w:tabs>
          <w:tab w:val="clear" w:pos="1440"/>
          <w:tab w:val="num" w:pos="900"/>
        </w:tabs>
        <w:ind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Department Official of the Month (Feb. 2013)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</w:p>
    <w:p w:rsidR="00172C68" w:rsidRDefault="00172C68" w:rsidP="00D6090F">
      <w:pPr>
        <w:rPr>
          <w:rFonts w:ascii="Tahoma" w:hAnsi="Tahoma" w:cs="Tahoma"/>
          <w:sz w:val="20"/>
          <w:szCs w:val="20"/>
        </w:rPr>
      </w:pPr>
    </w:p>
    <w:p w:rsidR="00172C68" w:rsidRPr="00691FBE" w:rsidRDefault="00172C68" w:rsidP="00D6090F">
      <w:pPr>
        <w:rPr>
          <w:rFonts w:ascii="Tahoma" w:hAnsi="Tahoma" w:cs="Tahoma"/>
          <w:b/>
          <w:sz w:val="21"/>
          <w:szCs w:val="21"/>
          <w:u w:val="single"/>
        </w:rPr>
      </w:pPr>
      <w:r w:rsidRPr="00691FBE">
        <w:rPr>
          <w:rFonts w:ascii="Tahoma" w:hAnsi="Tahoma" w:cs="Tahoma"/>
          <w:b/>
          <w:sz w:val="21"/>
          <w:szCs w:val="21"/>
          <w:u w:val="single"/>
        </w:rPr>
        <w:t>Certifications</w:t>
      </w:r>
    </w:p>
    <w:p w:rsidR="00172C68" w:rsidRDefault="00172C68" w:rsidP="00D6090F">
      <w:pPr>
        <w:rPr>
          <w:rFonts w:ascii="Tahoma" w:hAnsi="Tahoma" w:cs="Tahoma"/>
          <w:b/>
          <w:sz w:val="20"/>
          <w:szCs w:val="20"/>
        </w:rPr>
      </w:pPr>
    </w:p>
    <w:p w:rsidR="00172C68" w:rsidRDefault="00172C68" w:rsidP="00D6090F">
      <w:pPr>
        <w:numPr>
          <w:ilvl w:val="0"/>
          <w:numId w:val="2"/>
        </w:numPr>
        <w:tabs>
          <w:tab w:val="clear" w:pos="1440"/>
          <w:tab w:val="num" w:pos="900"/>
        </w:tabs>
        <w:ind w:left="900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American Red Cross CPR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Valid through December 2013</w:t>
      </w:r>
    </w:p>
    <w:p w:rsidR="00172C68" w:rsidRDefault="00172C68" w:rsidP="00D6090F">
      <w:pPr>
        <w:numPr>
          <w:ilvl w:val="0"/>
          <w:numId w:val="2"/>
        </w:numPr>
        <w:tabs>
          <w:tab w:val="clear" w:pos="1440"/>
          <w:tab w:val="num" w:pos="900"/>
        </w:tabs>
        <w:ind w:left="900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American Red Cross AED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Valid through December 2013</w:t>
      </w:r>
    </w:p>
    <w:p w:rsidR="00172C68" w:rsidRDefault="00172C68" w:rsidP="00D6090F">
      <w:pPr>
        <w:numPr>
          <w:ilvl w:val="0"/>
          <w:numId w:val="2"/>
        </w:numPr>
        <w:tabs>
          <w:tab w:val="clear" w:pos="1440"/>
          <w:tab w:val="num" w:pos="900"/>
        </w:tabs>
        <w:ind w:left="900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American Red Cross Responding to Emergency First Aid  Valid through December 2013</w:t>
      </w:r>
    </w:p>
    <w:p w:rsidR="00172C68" w:rsidRDefault="00172C68" w:rsidP="00D6090F">
      <w:pPr>
        <w:numPr>
          <w:ilvl w:val="0"/>
          <w:numId w:val="2"/>
        </w:numPr>
        <w:tabs>
          <w:tab w:val="clear" w:pos="1440"/>
          <w:tab w:val="num" w:pos="900"/>
        </w:tabs>
        <w:ind w:left="900" w:hanging="180"/>
        <w:rPr>
          <w:rFonts w:ascii="Tahoma" w:hAnsi="Tahoma" w:cs="Tahoma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  <w:sz w:val="20"/>
              <w:szCs w:val="20"/>
            </w:rPr>
            <w:t>New York</w:t>
          </w:r>
        </w:smartTag>
        <w:r>
          <w:rPr>
            <w:rFonts w:ascii="Tahoma" w:hAnsi="Tahoma" w:cs="Tahoma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sz w:val="20"/>
              <w:szCs w:val="20"/>
            </w:rPr>
            <w:t>State</w:t>
          </w:r>
        </w:smartTag>
      </w:smartTag>
      <w:r>
        <w:rPr>
          <w:rFonts w:ascii="Tahoma" w:hAnsi="Tahoma" w:cs="Tahoma"/>
          <w:sz w:val="20"/>
          <w:szCs w:val="20"/>
        </w:rPr>
        <w:t xml:space="preserve"> Professional Coaching Certification</w:t>
      </w:r>
      <w:r>
        <w:rPr>
          <w:rFonts w:ascii="Tahoma" w:hAnsi="Tahoma" w:cs="Tahoma"/>
          <w:sz w:val="20"/>
          <w:szCs w:val="20"/>
        </w:rPr>
        <w:tab/>
        <w:t xml:space="preserve">      Anticipated December 2013</w:t>
      </w:r>
    </w:p>
    <w:p w:rsidR="00172C68" w:rsidRDefault="00172C68" w:rsidP="00D85C23">
      <w:pPr>
        <w:numPr>
          <w:ilvl w:val="0"/>
          <w:numId w:val="2"/>
        </w:numPr>
        <w:tabs>
          <w:tab w:val="clear" w:pos="1440"/>
          <w:tab w:val="num" w:pos="900"/>
        </w:tabs>
        <w:ind w:left="900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Safe Schools Against Violence in Education Workshop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April 2011</w:t>
      </w:r>
    </w:p>
    <w:p w:rsidR="00172C68" w:rsidRDefault="00172C68" w:rsidP="00D85C23">
      <w:pPr>
        <w:numPr>
          <w:ilvl w:val="0"/>
          <w:numId w:val="2"/>
        </w:numPr>
        <w:tabs>
          <w:tab w:val="clear" w:pos="1440"/>
          <w:tab w:val="num" w:pos="900"/>
        </w:tabs>
        <w:ind w:left="900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Child Abuse Recognition and Reporting Workshop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March 2011</w:t>
      </w:r>
    </w:p>
    <w:p w:rsidR="00172C68" w:rsidRDefault="00172C68" w:rsidP="003D5202">
      <w:pPr>
        <w:numPr>
          <w:ilvl w:val="0"/>
          <w:numId w:val="2"/>
        </w:numPr>
        <w:tabs>
          <w:tab w:val="clear" w:pos="1440"/>
          <w:tab w:val="num" w:pos="900"/>
        </w:tabs>
        <w:ind w:left="900" w:hanging="180"/>
        <w:rPr>
          <w:rFonts w:ascii="Tahoma" w:hAnsi="Tahoma" w:cs="Tahoma"/>
          <w:sz w:val="20"/>
          <w:szCs w:val="20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Tahoma" w:hAnsi="Tahoma" w:cs="Tahoma"/>
              <w:sz w:val="20"/>
              <w:szCs w:val="20"/>
            </w:rPr>
            <w:t>U.S.</w:t>
          </w:r>
        </w:smartTag>
      </w:smartTag>
      <w:r>
        <w:rPr>
          <w:rFonts w:ascii="Tahoma" w:hAnsi="Tahoma" w:cs="Tahoma"/>
          <w:sz w:val="20"/>
          <w:szCs w:val="20"/>
        </w:rPr>
        <w:t xml:space="preserve"> Environmental Protection Agency Sun Safety to Kids                       February 2013</w:t>
      </w:r>
    </w:p>
    <w:p w:rsidR="00172C68" w:rsidRDefault="00172C68" w:rsidP="003D5202">
      <w:pPr>
        <w:ind w:left="720"/>
        <w:rPr>
          <w:rFonts w:ascii="Tahoma" w:hAnsi="Tahoma" w:cs="Tahoma"/>
          <w:sz w:val="20"/>
          <w:szCs w:val="20"/>
        </w:rPr>
      </w:pPr>
    </w:p>
    <w:p w:rsidR="00172C68" w:rsidRPr="00691FBE" w:rsidRDefault="00172C68" w:rsidP="00401154">
      <w:pPr>
        <w:rPr>
          <w:rFonts w:ascii="Tahoma" w:hAnsi="Tahoma" w:cs="Tahoma"/>
          <w:b/>
          <w:sz w:val="21"/>
          <w:szCs w:val="21"/>
          <w:u w:val="single"/>
        </w:rPr>
      </w:pPr>
      <w:r w:rsidRPr="00691FBE">
        <w:rPr>
          <w:rFonts w:ascii="Tahoma" w:hAnsi="Tahoma" w:cs="Tahoma"/>
          <w:b/>
          <w:sz w:val="21"/>
          <w:szCs w:val="21"/>
          <w:u w:val="single"/>
        </w:rPr>
        <w:t>Professional Development</w:t>
      </w:r>
    </w:p>
    <w:p w:rsidR="00172C68" w:rsidRDefault="00172C68" w:rsidP="00401154">
      <w:pPr>
        <w:rPr>
          <w:rFonts w:ascii="Tahoma" w:hAnsi="Tahoma" w:cs="Tahoma"/>
          <w:b/>
          <w:sz w:val="20"/>
          <w:szCs w:val="20"/>
        </w:rPr>
      </w:pPr>
    </w:p>
    <w:p w:rsidR="00172C68" w:rsidRPr="00401154" w:rsidRDefault="00172C68" w:rsidP="005947A5">
      <w:pPr>
        <w:numPr>
          <w:ilvl w:val="0"/>
          <w:numId w:val="12"/>
        </w:numPr>
        <w:tabs>
          <w:tab w:val="left" w:pos="900"/>
        </w:tabs>
        <w:ind w:firstLine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SUNY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0"/>
              <w:szCs w:val="20"/>
            </w:rPr>
            <w:t>Cortland</w:t>
          </w:r>
        </w:smartTag>
      </w:smartTag>
      <w:r>
        <w:rPr>
          <w:rFonts w:ascii="Tahoma" w:hAnsi="Tahoma" w:cs="Tahoma"/>
          <w:sz w:val="20"/>
          <w:szCs w:val="20"/>
        </w:rPr>
        <w:t xml:space="preserve"> Physical Education Mini-Conference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2010, 2011, 2013</w:t>
      </w:r>
    </w:p>
    <w:p w:rsidR="00172C68" w:rsidRDefault="00172C68" w:rsidP="00401154">
      <w:pPr>
        <w:numPr>
          <w:ilvl w:val="0"/>
          <w:numId w:val="12"/>
        </w:numPr>
        <w:tabs>
          <w:tab w:val="left" w:pos="900"/>
        </w:tabs>
        <w:ind w:firstLine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Nike Basketball Championship Coaching Clinic,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0"/>
              <w:szCs w:val="20"/>
            </w:rPr>
            <w:t>Verona</w:t>
          </w:r>
        </w:smartTag>
      </w:smartTag>
      <w:r>
        <w:rPr>
          <w:rFonts w:ascii="Tahoma" w:hAnsi="Tahoma" w:cs="Tahoma"/>
          <w:sz w:val="20"/>
          <w:szCs w:val="20"/>
        </w:rPr>
        <w:t>, NY                         2012, 2013</w:t>
      </w:r>
    </w:p>
    <w:p w:rsidR="00172C68" w:rsidRDefault="00172C68" w:rsidP="00D6090F">
      <w:pPr>
        <w:rPr>
          <w:rFonts w:ascii="Tahoma" w:hAnsi="Tahoma" w:cs="Tahoma"/>
          <w:sz w:val="20"/>
          <w:szCs w:val="20"/>
        </w:rPr>
      </w:pPr>
    </w:p>
    <w:p w:rsidR="00172C68" w:rsidRDefault="00172C68" w:rsidP="00D6090F">
      <w:pPr>
        <w:rPr>
          <w:rFonts w:ascii="Tahoma" w:hAnsi="Tahoma" w:cs="Tahoma"/>
          <w:b/>
          <w:sz w:val="20"/>
          <w:szCs w:val="20"/>
        </w:rPr>
      </w:pPr>
    </w:p>
    <w:p w:rsidR="00172C68" w:rsidRPr="00691FBE" w:rsidRDefault="00172C68" w:rsidP="00D6090F">
      <w:pPr>
        <w:rPr>
          <w:rFonts w:ascii="Tahoma" w:hAnsi="Tahoma" w:cs="Tahoma"/>
          <w:b/>
          <w:sz w:val="20"/>
          <w:szCs w:val="20"/>
        </w:rPr>
      </w:pPr>
      <w:r w:rsidRPr="00691FBE">
        <w:rPr>
          <w:rFonts w:ascii="Tahoma" w:hAnsi="Tahoma" w:cs="Tahoma"/>
          <w:b/>
          <w:sz w:val="20"/>
          <w:szCs w:val="20"/>
        </w:rPr>
        <w:t xml:space="preserve">References Available Upon Request </w:t>
      </w:r>
    </w:p>
    <w:p w:rsidR="00172C68" w:rsidRPr="00D6090F" w:rsidRDefault="00172C68" w:rsidP="00D6090F">
      <w:pPr>
        <w:rPr>
          <w:rFonts w:ascii="Tahoma" w:hAnsi="Tahoma" w:cs="Tahoma"/>
          <w:sz w:val="20"/>
          <w:szCs w:val="20"/>
        </w:rPr>
      </w:pPr>
    </w:p>
    <w:sectPr w:rsidR="00172C68" w:rsidRPr="00D6090F" w:rsidSect="00E42112">
      <w:pgSz w:w="12240" w:h="15840"/>
      <w:pgMar w:top="1440" w:right="1800" w:bottom="1440" w:left="1800" w:header="720" w:footer="720" w:gutter="0"/>
      <w:pgBorders w:offsetFrom="page">
        <w:top w:val="single" w:sz="18" w:space="24" w:color="0000FF"/>
        <w:left w:val="single" w:sz="18" w:space="24" w:color="0000FF"/>
        <w:bottom w:val="single" w:sz="18" w:space="24" w:color="0000FF"/>
        <w:right w:val="single" w:sz="18" w:space="24" w:color="0000F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307"/>
    <w:multiLevelType w:val="hybridMultilevel"/>
    <w:tmpl w:val="FD66B488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218F1300"/>
    <w:multiLevelType w:val="hybridMultilevel"/>
    <w:tmpl w:val="57EC5E0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01300CD"/>
    <w:multiLevelType w:val="hybridMultilevel"/>
    <w:tmpl w:val="B3AAEE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CFF4F83"/>
    <w:multiLevelType w:val="hybridMultilevel"/>
    <w:tmpl w:val="42F2A7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F695127"/>
    <w:multiLevelType w:val="hybridMultilevel"/>
    <w:tmpl w:val="1A9C1E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2696EA6"/>
    <w:multiLevelType w:val="hybridMultilevel"/>
    <w:tmpl w:val="2F7C2B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3616EC1"/>
    <w:multiLevelType w:val="hybridMultilevel"/>
    <w:tmpl w:val="D248B1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68D2AC1"/>
    <w:multiLevelType w:val="hybridMultilevel"/>
    <w:tmpl w:val="C9C896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91F5217"/>
    <w:multiLevelType w:val="hybridMultilevel"/>
    <w:tmpl w:val="F2FA0F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FF16DE9"/>
    <w:multiLevelType w:val="hybridMultilevel"/>
    <w:tmpl w:val="9DE024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1F54EB2"/>
    <w:multiLevelType w:val="hybridMultilevel"/>
    <w:tmpl w:val="9BB050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32A18FB"/>
    <w:multiLevelType w:val="hybridMultilevel"/>
    <w:tmpl w:val="17E876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58F7266"/>
    <w:multiLevelType w:val="hybridMultilevel"/>
    <w:tmpl w:val="2AFC6A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7487596"/>
    <w:multiLevelType w:val="hybridMultilevel"/>
    <w:tmpl w:val="78B08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DC5A22"/>
    <w:multiLevelType w:val="hybridMultilevel"/>
    <w:tmpl w:val="4C608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725773"/>
    <w:multiLevelType w:val="hybridMultilevel"/>
    <w:tmpl w:val="55DC3B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A637799"/>
    <w:multiLevelType w:val="hybridMultilevel"/>
    <w:tmpl w:val="D884C5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15"/>
  </w:num>
  <w:num w:numId="7">
    <w:abstractNumId w:val="10"/>
  </w:num>
  <w:num w:numId="8">
    <w:abstractNumId w:val="1"/>
  </w:num>
  <w:num w:numId="9">
    <w:abstractNumId w:val="8"/>
  </w:num>
  <w:num w:numId="10">
    <w:abstractNumId w:val="12"/>
  </w:num>
  <w:num w:numId="11">
    <w:abstractNumId w:val="13"/>
  </w:num>
  <w:num w:numId="12">
    <w:abstractNumId w:val="14"/>
  </w:num>
  <w:num w:numId="13">
    <w:abstractNumId w:val="3"/>
  </w:num>
  <w:num w:numId="14">
    <w:abstractNumId w:val="2"/>
  </w:num>
  <w:num w:numId="15">
    <w:abstractNumId w:val="4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267"/>
    <w:rsid w:val="000033CD"/>
    <w:rsid w:val="00005239"/>
    <w:rsid w:val="00060724"/>
    <w:rsid w:val="00062485"/>
    <w:rsid w:val="0009392F"/>
    <w:rsid w:val="000C18BF"/>
    <w:rsid w:val="000E29BB"/>
    <w:rsid w:val="00114F92"/>
    <w:rsid w:val="00122330"/>
    <w:rsid w:val="001518A4"/>
    <w:rsid w:val="00153ADA"/>
    <w:rsid w:val="00153E43"/>
    <w:rsid w:val="00160060"/>
    <w:rsid w:val="00172C68"/>
    <w:rsid w:val="001817BB"/>
    <w:rsid w:val="00183D1F"/>
    <w:rsid w:val="001848A6"/>
    <w:rsid w:val="00195E43"/>
    <w:rsid w:val="00195F4B"/>
    <w:rsid w:val="001B7962"/>
    <w:rsid w:val="001D02F8"/>
    <w:rsid w:val="001D486D"/>
    <w:rsid w:val="001E7D51"/>
    <w:rsid w:val="001F3639"/>
    <w:rsid w:val="00250244"/>
    <w:rsid w:val="002512F6"/>
    <w:rsid w:val="002608F0"/>
    <w:rsid w:val="00266809"/>
    <w:rsid w:val="00273C61"/>
    <w:rsid w:val="00282239"/>
    <w:rsid w:val="002847CD"/>
    <w:rsid w:val="002C3A17"/>
    <w:rsid w:val="002D7FDA"/>
    <w:rsid w:val="002F4B83"/>
    <w:rsid w:val="00300546"/>
    <w:rsid w:val="00304748"/>
    <w:rsid w:val="00314EF7"/>
    <w:rsid w:val="00317B02"/>
    <w:rsid w:val="00356213"/>
    <w:rsid w:val="00380B74"/>
    <w:rsid w:val="00392376"/>
    <w:rsid w:val="003928CA"/>
    <w:rsid w:val="003B3B93"/>
    <w:rsid w:val="003B4DC0"/>
    <w:rsid w:val="003C39B5"/>
    <w:rsid w:val="003C3E79"/>
    <w:rsid w:val="003C59F2"/>
    <w:rsid w:val="003D294C"/>
    <w:rsid w:val="003D5202"/>
    <w:rsid w:val="003E12B4"/>
    <w:rsid w:val="003E3A5B"/>
    <w:rsid w:val="003F024B"/>
    <w:rsid w:val="003F4094"/>
    <w:rsid w:val="003F6149"/>
    <w:rsid w:val="00401154"/>
    <w:rsid w:val="00402B9A"/>
    <w:rsid w:val="00403037"/>
    <w:rsid w:val="004234BE"/>
    <w:rsid w:val="00443680"/>
    <w:rsid w:val="00444F65"/>
    <w:rsid w:val="00465747"/>
    <w:rsid w:val="004933EA"/>
    <w:rsid w:val="00494091"/>
    <w:rsid w:val="004A5D8E"/>
    <w:rsid w:val="004B0A70"/>
    <w:rsid w:val="004B1EA0"/>
    <w:rsid w:val="004C4363"/>
    <w:rsid w:val="004E57A2"/>
    <w:rsid w:val="005047D0"/>
    <w:rsid w:val="005116C3"/>
    <w:rsid w:val="00516180"/>
    <w:rsid w:val="0052471D"/>
    <w:rsid w:val="0052707F"/>
    <w:rsid w:val="00536F52"/>
    <w:rsid w:val="005947A5"/>
    <w:rsid w:val="005A1993"/>
    <w:rsid w:val="005B024F"/>
    <w:rsid w:val="005B6706"/>
    <w:rsid w:val="005C2BB2"/>
    <w:rsid w:val="005D1ADD"/>
    <w:rsid w:val="005E6884"/>
    <w:rsid w:val="005E7888"/>
    <w:rsid w:val="005F0D2A"/>
    <w:rsid w:val="00604586"/>
    <w:rsid w:val="006208FF"/>
    <w:rsid w:val="006320DF"/>
    <w:rsid w:val="00642220"/>
    <w:rsid w:val="00642BEB"/>
    <w:rsid w:val="0064455F"/>
    <w:rsid w:val="00664698"/>
    <w:rsid w:val="006842BC"/>
    <w:rsid w:val="00686392"/>
    <w:rsid w:val="00691FBE"/>
    <w:rsid w:val="00692ACA"/>
    <w:rsid w:val="006A07FA"/>
    <w:rsid w:val="006A1428"/>
    <w:rsid w:val="006A561F"/>
    <w:rsid w:val="006B7AF9"/>
    <w:rsid w:val="006E4A78"/>
    <w:rsid w:val="006E74A4"/>
    <w:rsid w:val="00706C67"/>
    <w:rsid w:val="0071067D"/>
    <w:rsid w:val="00724D6F"/>
    <w:rsid w:val="00734019"/>
    <w:rsid w:val="00735371"/>
    <w:rsid w:val="00735842"/>
    <w:rsid w:val="00775FA6"/>
    <w:rsid w:val="007807C0"/>
    <w:rsid w:val="007C7C5F"/>
    <w:rsid w:val="007D28FE"/>
    <w:rsid w:val="007D60AA"/>
    <w:rsid w:val="007F1E03"/>
    <w:rsid w:val="00800194"/>
    <w:rsid w:val="008034C4"/>
    <w:rsid w:val="00804B3E"/>
    <w:rsid w:val="008366DC"/>
    <w:rsid w:val="00837F70"/>
    <w:rsid w:val="00852BFF"/>
    <w:rsid w:val="00853764"/>
    <w:rsid w:val="008911F6"/>
    <w:rsid w:val="008920BF"/>
    <w:rsid w:val="008B035A"/>
    <w:rsid w:val="008B03AD"/>
    <w:rsid w:val="008B1345"/>
    <w:rsid w:val="008B2865"/>
    <w:rsid w:val="008D16F8"/>
    <w:rsid w:val="008D6EEF"/>
    <w:rsid w:val="00903605"/>
    <w:rsid w:val="0090637D"/>
    <w:rsid w:val="00920237"/>
    <w:rsid w:val="009268BA"/>
    <w:rsid w:val="00950F2F"/>
    <w:rsid w:val="00952B33"/>
    <w:rsid w:val="00967D4D"/>
    <w:rsid w:val="00973AF9"/>
    <w:rsid w:val="00975D73"/>
    <w:rsid w:val="009834CD"/>
    <w:rsid w:val="00984DBB"/>
    <w:rsid w:val="0099224E"/>
    <w:rsid w:val="00994153"/>
    <w:rsid w:val="009962EF"/>
    <w:rsid w:val="009B213C"/>
    <w:rsid w:val="009C6ABF"/>
    <w:rsid w:val="009C7838"/>
    <w:rsid w:val="009D56AE"/>
    <w:rsid w:val="009E1808"/>
    <w:rsid w:val="009E7C78"/>
    <w:rsid w:val="009F2D4A"/>
    <w:rsid w:val="00A34ADE"/>
    <w:rsid w:val="00A70777"/>
    <w:rsid w:val="00A726AD"/>
    <w:rsid w:val="00A8312B"/>
    <w:rsid w:val="00A90662"/>
    <w:rsid w:val="00A91175"/>
    <w:rsid w:val="00A95680"/>
    <w:rsid w:val="00A9677A"/>
    <w:rsid w:val="00AA2C10"/>
    <w:rsid w:val="00AA417E"/>
    <w:rsid w:val="00AD0267"/>
    <w:rsid w:val="00AD1653"/>
    <w:rsid w:val="00AD2A86"/>
    <w:rsid w:val="00AD3AF4"/>
    <w:rsid w:val="00AF32E0"/>
    <w:rsid w:val="00B02303"/>
    <w:rsid w:val="00B02FB2"/>
    <w:rsid w:val="00B12F59"/>
    <w:rsid w:val="00B27595"/>
    <w:rsid w:val="00B305F4"/>
    <w:rsid w:val="00B33EBD"/>
    <w:rsid w:val="00B45EBB"/>
    <w:rsid w:val="00B725A5"/>
    <w:rsid w:val="00B90EA7"/>
    <w:rsid w:val="00B93302"/>
    <w:rsid w:val="00B943F4"/>
    <w:rsid w:val="00B94E8C"/>
    <w:rsid w:val="00BB019B"/>
    <w:rsid w:val="00BD5513"/>
    <w:rsid w:val="00BF3563"/>
    <w:rsid w:val="00C00058"/>
    <w:rsid w:val="00C50D1E"/>
    <w:rsid w:val="00C85515"/>
    <w:rsid w:val="00CA1499"/>
    <w:rsid w:val="00CB737D"/>
    <w:rsid w:val="00CE4BD0"/>
    <w:rsid w:val="00CF1CBC"/>
    <w:rsid w:val="00CF5720"/>
    <w:rsid w:val="00D2194A"/>
    <w:rsid w:val="00D236AD"/>
    <w:rsid w:val="00D24E23"/>
    <w:rsid w:val="00D31147"/>
    <w:rsid w:val="00D3237C"/>
    <w:rsid w:val="00D417D5"/>
    <w:rsid w:val="00D466A2"/>
    <w:rsid w:val="00D6090F"/>
    <w:rsid w:val="00D74D5F"/>
    <w:rsid w:val="00D85C23"/>
    <w:rsid w:val="00DC1B0C"/>
    <w:rsid w:val="00DC203B"/>
    <w:rsid w:val="00E1268B"/>
    <w:rsid w:val="00E34B15"/>
    <w:rsid w:val="00E42112"/>
    <w:rsid w:val="00E55BFB"/>
    <w:rsid w:val="00E61C54"/>
    <w:rsid w:val="00E73283"/>
    <w:rsid w:val="00E831BC"/>
    <w:rsid w:val="00E8717B"/>
    <w:rsid w:val="00EA4C22"/>
    <w:rsid w:val="00EC5B35"/>
    <w:rsid w:val="00EE2277"/>
    <w:rsid w:val="00F01F32"/>
    <w:rsid w:val="00F043CB"/>
    <w:rsid w:val="00F11530"/>
    <w:rsid w:val="00F14198"/>
    <w:rsid w:val="00F2453F"/>
    <w:rsid w:val="00F57CC6"/>
    <w:rsid w:val="00F6478C"/>
    <w:rsid w:val="00F668E7"/>
    <w:rsid w:val="00F8425E"/>
    <w:rsid w:val="00FA0835"/>
    <w:rsid w:val="00FF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9C7838"/>
    <w:rPr>
      <w:rFonts w:cs="Times New Roman"/>
    </w:rPr>
  </w:style>
  <w:style w:type="character" w:styleId="Hyperlink">
    <w:name w:val="Hyperlink"/>
    <w:basedOn w:val="DefaultParagraphFont"/>
    <w:uiPriority w:val="99"/>
    <w:rsid w:val="0016006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33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stin.nassive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555</Words>
  <Characters>3167</Characters>
  <Application>Microsoft Office Outlook</Application>
  <DocSecurity>0</DocSecurity>
  <Lines>0</Lines>
  <Paragraphs>0</Paragraphs>
  <ScaleCrop>false</ScaleCrop>
  <Company>Laptop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Justin Nassivera</dc:title>
  <dc:subject/>
  <dc:creator>Justin</dc:creator>
  <cp:keywords/>
  <dc:description/>
  <cp:lastModifiedBy>Justin</cp:lastModifiedBy>
  <cp:revision>2</cp:revision>
  <cp:lastPrinted>2012-05-23T20:41:00Z</cp:lastPrinted>
  <dcterms:created xsi:type="dcterms:W3CDTF">2013-04-18T03:55:00Z</dcterms:created>
  <dcterms:modified xsi:type="dcterms:W3CDTF">2013-04-18T03:55:00Z</dcterms:modified>
</cp:coreProperties>
</file>